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DED6" w14:textId="7B1D2ED5" w:rsidR="00D34F1F" w:rsidRDefault="00CC1EA3" w:rsidP="00A81B9A">
      <w:pPr>
        <w:pStyle w:val="Title"/>
      </w:pPr>
      <w:r>
        <w:t>Induction Ceremony Script</w:t>
      </w:r>
    </w:p>
    <w:p w14:paraId="3C8DE7B2" w14:textId="77777777" w:rsidR="00CC1EA3" w:rsidRPr="00A81B9A" w:rsidRDefault="00CC1EA3" w:rsidP="00CC1EA3">
      <w:pPr>
        <w:pStyle w:val="Subtitle"/>
      </w:pPr>
      <w:r>
        <w:t>Month, Day Year | Time</w:t>
      </w:r>
    </w:p>
    <w:p w14:paraId="2AFE77CC" w14:textId="77777777" w:rsidR="00CC1EA3" w:rsidRPr="00A81B9A" w:rsidRDefault="00CC1EA3" w:rsidP="00CC1EA3">
      <w:pPr>
        <w:pStyle w:val="Heading1"/>
      </w:pPr>
      <w:r>
        <w:t>School Name</w:t>
      </w:r>
    </w:p>
    <w:p w14:paraId="15BDAD99" w14:textId="77777777" w:rsidR="00CC1EA3" w:rsidRPr="00CC1EA3" w:rsidRDefault="00CC1EA3" w:rsidP="00CC1EA3">
      <w:pPr>
        <w:rPr>
          <w:b/>
          <w:bCs/>
        </w:rPr>
      </w:pPr>
    </w:p>
    <w:p w14:paraId="28B97E68" w14:textId="77777777" w:rsidR="00CC1EA3" w:rsidRPr="00CC1EA3" w:rsidRDefault="00CC1EA3" w:rsidP="00CC1EA3">
      <w:pPr>
        <w:pStyle w:val="Heading2"/>
      </w:pPr>
      <w:r w:rsidRPr="00CC1EA3">
        <w:t>Opening (Optional if you have an emcee)</w:t>
      </w:r>
    </w:p>
    <w:p w14:paraId="6F331B9E" w14:textId="148C2AD3" w:rsidR="00CC1EA3" w:rsidRDefault="00CC1EA3" w:rsidP="00CC1EA3">
      <w:pPr>
        <w:pStyle w:val="Heading3"/>
      </w:pPr>
      <w:r w:rsidRPr="00CC1EA3">
        <w:rPr>
          <w:b/>
          <w:bCs/>
        </w:rPr>
        <w:t xml:space="preserve">Notes: </w:t>
      </w:r>
      <w:r w:rsidRPr="00CC1EA3">
        <w:t xml:space="preserve">If you choose, you can have an emcee </w:t>
      </w:r>
      <w:r w:rsidR="00CD29F9">
        <w:t>kick off</w:t>
      </w:r>
      <w:r w:rsidRPr="00CC1EA3">
        <w:t xml:space="preserve"> the event</w:t>
      </w:r>
      <w:r w:rsidR="00CD29F9">
        <w:t>,</w:t>
      </w:r>
      <w:r w:rsidRPr="00CC1EA3">
        <w:t xml:space="preserve"> or you could go straight to the welcome.</w:t>
      </w:r>
    </w:p>
    <w:p w14:paraId="0C1ED289" w14:textId="77777777" w:rsidR="00CC1EA3" w:rsidRPr="00CC1EA3" w:rsidRDefault="00CC1EA3" w:rsidP="00CC1EA3"/>
    <w:p w14:paraId="16B77350" w14:textId="0B23F363" w:rsidR="00CC1EA3" w:rsidRPr="00CC1EA3" w:rsidRDefault="00CC1EA3" w:rsidP="00CC1EA3">
      <w:pPr>
        <w:rPr>
          <w:b/>
          <w:bCs/>
        </w:rPr>
      </w:pPr>
      <w:r w:rsidRPr="00CC1EA3">
        <w:t xml:space="preserve">Ladies and </w:t>
      </w:r>
      <w:r w:rsidR="006451C8">
        <w:t>g</w:t>
      </w:r>
      <w:r w:rsidRPr="00CC1EA3">
        <w:t xml:space="preserve">entlemen welcome to the </w:t>
      </w:r>
      <w:r w:rsidRPr="00CC1EA3">
        <w:rPr>
          <w:b/>
          <w:bCs/>
        </w:rPr>
        <w:t>(insert year)</w:t>
      </w:r>
      <w:r w:rsidRPr="00CC1EA3">
        <w:t xml:space="preserve"> National Technical Honor Society Induction Ceremony for </w:t>
      </w:r>
      <w:r w:rsidRPr="00CC1EA3">
        <w:rPr>
          <w:b/>
          <w:bCs/>
        </w:rPr>
        <w:t xml:space="preserve">(insert school). </w:t>
      </w:r>
      <w:r w:rsidRPr="00CC1EA3">
        <w:t xml:space="preserve">Please welcome </w:t>
      </w:r>
      <w:r w:rsidRPr="00CC1EA3">
        <w:rPr>
          <w:b/>
          <w:bCs/>
        </w:rPr>
        <w:t xml:space="preserve">(insert speaker name). </w:t>
      </w:r>
    </w:p>
    <w:p w14:paraId="16CF81BB" w14:textId="77777777" w:rsidR="00CC1EA3" w:rsidRPr="00CC1EA3" w:rsidRDefault="00CC1EA3" w:rsidP="00CC1EA3">
      <w:pPr>
        <w:rPr>
          <w:b/>
          <w:bCs/>
        </w:rPr>
      </w:pPr>
    </w:p>
    <w:p w14:paraId="31B0A938" w14:textId="77777777" w:rsidR="00CC1EA3" w:rsidRPr="00CC1EA3" w:rsidRDefault="00CC1EA3" w:rsidP="00CC1EA3">
      <w:pPr>
        <w:pStyle w:val="Heading2"/>
      </w:pPr>
      <w:r w:rsidRPr="00CC1EA3">
        <w:t>Welcome/History</w:t>
      </w:r>
    </w:p>
    <w:p w14:paraId="61588B5B" w14:textId="563649EE" w:rsidR="00CC1EA3" w:rsidRDefault="00CC1EA3" w:rsidP="00CC1EA3">
      <w:pPr>
        <w:pStyle w:val="Heading3"/>
      </w:pPr>
      <w:r w:rsidRPr="00CC1EA3">
        <w:rPr>
          <w:b/>
          <w:bCs/>
        </w:rPr>
        <w:t xml:space="preserve">Notes: </w:t>
      </w:r>
      <w:r w:rsidRPr="00CC1EA3">
        <w:t>Someone provides a personalized welcome/introduction speech to the group. It can be a school administrator, dignitary, advisor, chapter officer, alumni anyone you deem appropriate to welcome the audience. Below is a piece that includes some history, but we encourage you to personalize it.</w:t>
      </w:r>
    </w:p>
    <w:p w14:paraId="7BBF1F40" w14:textId="77777777" w:rsidR="00CC1EA3" w:rsidRPr="00CC1EA3" w:rsidRDefault="00CC1EA3" w:rsidP="00CC1EA3"/>
    <w:p w14:paraId="2598E7BD" w14:textId="77777777" w:rsidR="004B2A52" w:rsidRPr="004B2A52" w:rsidRDefault="004B2A52" w:rsidP="004B2A52">
      <w:r w:rsidRPr="004B2A52">
        <w:t>Good evening, I would like to welcome you to (</w:t>
      </w:r>
      <w:r w:rsidRPr="004B2A52">
        <w:rPr>
          <w:b/>
          <w:bCs/>
        </w:rPr>
        <w:t>insert school)’s </w:t>
      </w:r>
      <w:r w:rsidRPr="004B2A52">
        <w:t>National Technical Honor Society’s Induction Ceremony. Tonight, we recognize the accomplishments of an outstanding group of students with one of the highest honors in Career &amp; Technical Education, induction into the National Technical Honor Society.</w:t>
      </w:r>
    </w:p>
    <w:p w14:paraId="75FF1480" w14:textId="77777777" w:rsidR="004B2A52" w:rsidRPr="004B2A52" w:rsidRDefault="004B2A52" w:rsidP="004B2A52"/>
    <w:p w14:paraId="55C26058" w14:textId="722BA159" w:rsidR="004B2A52" w:rsidRPr="004B2A52" w:rsidRDefault="004B2A52" w:rsidP="004B2A52">
      <w:r w:rsidRPr="004B2A52">
        <w:t>Since 1984, over 1 million members have been recognized for the same effort and aptitude that our students tonight have shown in their chosen area of Career &amp; Technical Education.  From celebrating the excellence shown in developing their skills</w:t>
      </w:r>
      <w:r>
        <w:t>,</w:t>
      </w:r>
      <w:r w:rsidRPr="004B2A52">
        <w:t xml:space="preserve"> to offering nearly $300,000 in scholarships each year, the National Technical Honor Society believes in empowering each of our students in their journey to develop the skills they will need to build a career they will love.</w:t>
      </w:r>
    </w:p>
    <w:p w14:paraId="1CF6F4E6" w14:textId="77777777" w:rsidR="004B2A52" w:rsidRPr="004B2A52" w:rsidRDefault="004B2A52" w:rsidP="004B2A52"/>
    <w:p w14:paraId="491DE8BB" w14:textId="63E5025A" w:rsidR="004B2A52" w:rsidRPr="004B2A52" w:rsidRDefault="004B2A52" w:rsidP="004B2A52">
      <w:r w:rsidRPr="004B2A52">
        <w:t xml:space="preserve">Tonight, we invite you all </w:t>
      </w:r>
      <w:r>
        <w:t xml:space="preserve">to </w:t>
      </w:r>
      <w:r w:rsidRPr="004B2A52">
        <w:t>join us in celebrating these students and supporting the time-honored purposes of the National Technical Honor Society.</w:t>
      </w:r>
    </w:p>
    <w:p w14:paraId="6CEDE9BA" w14:textId="77777777" w:rsidR="00CC1EA3" w:rsidRPr="00CC1EA3" w:rsidRDefault="00CC1EA3" w:rsidP="00CC1EA3">
      <w:pPr>
        <w:rPr>
          <w:i/>
          <w:iCs/>
        </w:rPr>
      </w:pPr>
    </w:p>
    <w:p w14:paraId="7E2C6F44" w14:textId="77777777" w:rsidR="00CC1EA3" w:rsidRPr="00CC1EA3" w:rsidRDefault="00CC1EA3" w:rsidP="00CC1EA3">
      <w:pPr>
        <w:pStyle w:val="Heading2"/>
      </w:pPr>
      <w:r w:rsidRPr="00CC1EA3">
        <w:t>Purposes of NTHS</w:t>
      </w:r>
    </w:p>
    <w:p w14:paraId="09B576B9" w14:textId="77777777" w:rsidR="00CC1EA3" w:rsidRPr="00CC1EA3" w:rsidRDefault="00CC1EA3" w:rsidP="00CC1EA3">
      <w:pPr>
        <w:pStyle w:val="Heading3"/>
      </w:pPr>
      <w:r w:rsidRPr="00CC1EA3">
        <w:rPr>
          <w:b/>
          <w:bCs/>
        </w:rPr>
        <w:t xml:space="preserve">Notes: </w:t>
      </w:r>
      <w:r w:rsidRPr="00CC1EA3">
        <w:t>Read by a student, advisor, administrator, alumni, pre-recorded audio, etc.</w:t>
      </w:r>
    </w:p>
    <w:p w14:paraId="1088AA71" w14:textId="77777777" w:rsidR="00CC1EA3" w:rsidRDefault="00CC1EA3" w:rsidP="00CC1EA3"/>
    <w:p w14:paraId="119843CB" w14:textId="0CFE3D77" w:rsidR="00CC1EA3" w:rsidRPr="00CC1EA3" w:rsidRDefault="00CC1EA3" w:rsidP="00CC1EA3">
      <w:r w:rsidRPr="00CC1EA3">
        <w:t>The purposes of the National Technical Honor Society are:</w:t>
      </w:r>
    </w:p>
    <w:p w14:paraId="196D7926" w14:textId="77777777" w:rsidR="00CC1EA3" w:rsidRPr="00CC1EA3" w:rsidRDefault="00CC1EA3" w:rsidP="00CC1EA3">
      <w:pPr>
        <w:numPr>
          <w:ilvl w:val="0"/>
          <w:numId w:val="1"/>
        </w:numPr>
      </w:pPr>
      <w:r w:rsidRPr="00CC1EA3">
        <w:t>To reward excellence in workforce education.</w:t>
      </w:r>
    </w:p>
    <w:p w14:paraId="17CD5557" w14:textId="0BA48D4B" w:rsidR="00CC1EA3" w:rsidRPr="00CC1EA3" w:rsidRDefault="00CC1EA3" w:rsidP="00CC1EA3">
      <w:pPr>
        <w:numPr>
          <w:ilvl w:val="0"/>
          <w:numId w:val="1"/>
        </w:numPr>
      </w:pPr>
      <w:r w:rsidRPr="00CC1EA3">
        <w:lastRenderedPageBreak/>
        <w:t>To develop self-esteem pride and encourage students to reach for higher levels of achievement.</w:t>
      </w:r>
    </w:p>
    <w:p w14:paraId="3B4F965D" w14:textId="77777777" w:rsidR="00CC1EA3" w:rsidRPr="00CC1EA3" w:rsidRDefault="00CC1EA3" w:rsidP="00CC1EA3">
      <w:pPr>
        <w:numPr>
          <w:ilvl w:val="0"/>
          <w:numId w:val="1"/>
        </w:numPr>
      </w:pPr>
      <w:r w:rsidRPr="00CC1EA3">
        <w:t>To promote business and industry’s critical workplace values – honesty, responsibility, initiative, teamwork, productivity, leadership, and citizenship.</w:t>
      </w:r>
    </w:p>
    <w:p w14:paraId="77484A9E" w14:textId="158259AB" w:rsidR="00CC1EA3" w:rsidRPr="00CC1EA3" w:rsidRDefault="00CC1EA3" w:rsidP="00CC1EA3">
      <w:pPr>
        <w:numPr>
          <w:ilvl w:val="0"/>
          <w:numId w:val="1"/>
        </w:numPr>
      </w:pPr>
      <w:r w:rsidRPr="00CC1EA3">
        <w:t xml:space="preserve">To help schools build and maintain effective partnerships with local </w:t>
      </w:r>
      <w:r>
        <w:t>businesses</w:t>
      </w:r>
      <w:r w:rsidRPr="00CC1EA3">
        <w:t xml:space="preserve"> and industry.</w:t>
      </w:r>
    </w:p>
    <w:p w14:paraId="2B6391A0" w14:textId="77777777" w:rsidR="00CC1EA3" w:rsidRPr="00CC1EA3" w:rsidRDefault="00CC1EA3" w:rsidP="00CC1EA3">
      <w:pPr>
        <w:numPr>
          <w:ilvl w:val="0"/>
          <w:numId w:val="1"/>
        </w:numPr>
      </w:pPr>
      <w:r w:rsidRPr="00CC1EA3">
        <w:t>To champion a stronger, more positive image for workforce education in America.</w:t>
      </w:r>
    </w:p>
    <w:p w14:paraId="7D65B0F0" w14:textId="77777777" w:rsidR="00CC1EA3" w:rsidRDefault="00CC1EA3" w:rsidP="00CC1EA3">
      <w:pPr>
        <w:pStyle w:val="Heading2"/>
      </w:pPr>
    </w:p>
    <w:p w14:paraId="25D67547" w14:textId="2823B865" w:rsidR="00CC1EA3" w:rsidRPr="00CC1EA3" w:rsidRDefault="00CC1EA3" w:rsidP="00CC1EA3">
      <w:pPr>
        <w:pStyle w:val="Heading2"/>
      </w:pPr>
      <w:r w:rsidRPr="00CC1EA3">
        <w:t>Colors of NTHS</w:t>
      </w:r>
    </w:p>
    <w:p w14:paraId="2F5DE994" w14:textId="77777777" w:rsidR="00CC1EA3" w:rsidRPr="00CC1EA3" w:rsidRDefault="00CC1EA3" w:rsidP="00CC1EA3">
      <w:pPr>
        <w:pStyle w:val="Heading3"/>
      </w:pPr>
      <w:r w:rsidRPr="00CC1EA3">
        <w:rPr>
          <w:b/>
          <w:bCs/>
        </w:rPr>
        <w:t xml:space="preserve">Notes: </w:t>
      </w:r>
      <w:r w:rsidRPr="00CC1EA3">
        <w:t>Could be</w:t>
      </w:r>
      <w:r w:rsidRPr="00CC1EA3">
        <w:rPr>
          <w:b/>
          <w:bCs/>
        </w:rPr>
        <w:t xml:space="preserve"> </w:t>
      </w:r>
      <w:r w:rsidRPr="00CC1EA3">
        <w:t>read by a student, advisor, administrator, alumni, or audio recording.</w:t>
      </w:r>
    </w:p>
    <w:p w14:paraId="0B9F17F2" w14:textId="77777777" w:rsidR="00CC1EA3" w:rsidRDefault="00CC1EA3" w:rsidP="00CC1EA3"/>
    <w:p w14:paraId="40D6A2DD" w14:textId="70D5B4E4" w:rsidR="00CC1EA3" w:rsidRPr="00CC1EA3" w:rsidRDefault="00DD588A" w:rsidP="00CC1EA3">
      <w:r>
        <w:t>The National Technical Honor Society colors are silver, white,</w:t>
      </w:r>
      <w:r w:rsidR="00CC1EA3" w:rsidRPr="00CC1EA3">
        <w:t xml:space="preserve"> and purple. </w:t>
      </w:r>
    </w:p>
    <w:p w14:paraId="0532D8CC" w14:textId="77777777" w:rsidR="00CC1EA3" w:rsidRPr="00CC1EA3" w:rsidRDefault="00CC1EA3" w:rsidP="00CC1EA3">
      <w:pPr>
        <w:numPr>
          <w:ilvl w:val="0"/>
          <w:numId w:val="2"/>
        </w:numPr>
      </w:pPr>
      <w:r w:rsidRPr="00CC1EA3">
        <w:t>Silver represents value and worth</w:t>
      </w:r>
    </w:p>
    <w:p w14:paraId="0AB3BBCA" w14:textId="77777777" w:rsidR="00CC1EA3" w:rsidRPr="00CC1EA3" w:rsidRDefault="00CC1EA3" w:rsidP="00CC1EA3">
      <w:pPr>
        <w:numPr>
          <w:ilvl w:val="0"/>
          <w:numId w:val="2"/>
        </w:numPr>
      </w:pPr>
      <w:r w:rsidRPr="00CC1EA3">
        <w:t>White represents truth and honesty</w:t>
      </w:r>
    </w:p>
    <w:p w14:paraId="2C37F845" w14:textId="77777777" w:rsidR="00CC1EA3" w:rsidRPr="00CC1EA3" w:rsidRDefault="00CC1EA3" w:rsidP="00CC1EA3">
      <w:pPr>
        <w:numPr>
          <w:ilvl w:val="0"/>
          <w:numId w:val="2"/>
        </w:numPr>
      </w:pPr>
      <w:r w:rsidRPr="00CC1EA3">
        <w:t>Purple represents achievement and honor</w:t>
      </w:r>
    </w:p>
    <w:p w14:paraId="2FD05759" w14:textId="77777777" w:rsidR="00CC1EA3" w:rsidRDefault="00CC1EA3" w:rsidP="00CC1EA3">
      <w:pPr>
        <w:rPr>
          <w:b/>
          <w:bCs/>
        </w:rPr>
      </w:pPr>
    </w:p>
    <w:p w14:paraId="7A3C3845" w14:textId="1208CAE9" w:rsidR="00CC1EA3" w:rsidRPr="00CC1EA3" w:rsidRDefault="00CC1EA3" w:rsidP="00CC1EA3">
      <w:pPr>
        <w:pStyle w:val="Heading2"/>
      </w:pPr>
      <w:r w:rsidRPr="00CC1EA3">
        <w:t>Emblem</w:t>
      </w:r>
      <w:r w:rsidR="00B93DF4">
        <w:t xml:space="preserve"> </w:t>
      </w:r>
      <w:r w:rsidRPr="00CC1EA3">
        <w:t xml:space="preserve">of NTHS </w:t>
      </w:r>
    </w:p>
    <w:p w14:paraId="73479AA9" w14:textId="77777777" w:rsidR="00CC1EA3" w:rsidRPr="00CC1EA3" w:rsidRDefault="00CC1EA3" w:rsidP="00CC1EA3">
      <w:pPr>
        <w:pStyle w:val="Heading3"/>
      </w:pPr>
      <w:r w:rsidRPr="00CC1EA3">
        <w:rPr>
          <w:b/>
          <w:bCs/>
        </w:rPr>
        <w:t xml:space="preserve">Notes: </w:t>
      </w:r>
      <w:r w:rsidRPr="00CC1EA3">
        <w:t>Could be</w:t>
      </w:r>
      <w:r w:rsidRPr="00CC1EA3">
        <w:rPr>
          <w:b/>
          <w:bCs/>
        </w:rPr>
        <w:t xml:space="preserve"> </w:t>
      </w:r>
      <w:r w:rsidRPr="00CC1EA3">
        <w:t>read by a student, advisor, administrator, alumni, or audio recording.</w:t>
      </w:r>
    </w:p>
    <w:p w14:paraId="7B3791BC" w14:textId="77777777" w:rsidR="00CC1EA3" w:rsidRDefault="00CC1EA3" w:rsidP="00CC1EA3"/>
    <w:p w14:paraId="1D053F4E" w14:textId="34A8272A" w:rsidR="00CC1EA3" w:rsidRPr="00CC1EA3" w:rsidRDefault="00CC1EA3" w:rsidP="00CC1EA3">
      <w:r w:rsidRPr="00CC1EA3">
        <w:t>The official emblem of the organization is made up of a shield crossed by a scroll bearing the letters "NTHS</w:t>
      </w:r>
      <w:r w:rsidR="00243105">
        <w:t>.”</w:t>
      </w:r>
      <w:r w:rsidRPr="00CC1EA3">
        <w:t xml:space="preserve"> Above the shield is the head of an American Bald Eagle with a wreath of seven stars circling the eagle’s head. </w:t>
      </w:r>
    </w:p>
    <w:p w14:paraId="6D5A5B31" w14:textId="77777777" w:rsidR="00CC1EA3" w:rsidRPr="00CC1EA3" w:rsidRDefault="00CC1EA3" w:rsidP="00CC1EA3"/>
    <w:p w14:paraId="62F776A8" w14:textId="7D3CD54F" w:rsidR="00CC1EA3" w:rsidRPr="00CC1EA3" w:rsidRDefault="00CC1EA3" w:rsidP="00CC1EA3">
      <w:r w:rsidRPr="00CC1EA3">
        <w:t>The shield represents the individual member. The line running through the shield represents a straight "plumb line</w:t>
      </w:r>
      <w:r w:rsidR="00243105">
        <w:t>,”</w:t>
      </w:r>
      <w:r w:rsidRPr="00CC1EA3">
        <w:t xml:space="preserve"> fundamental to building a life and career upon a good foundation. The Bald Eagle's head represents the United States of America and the individual’s freedom of career choice. The wreath of seven stars represents the seven attributes of the NTHS member and the individual NTHS Chapters throughout the US.</w:t>
      </w:r>
    </w:p>
    <w:p w14:paraId="787C972C" w14:textId="77777777" w:rsidR="00CD29F9" w:rsidRDefault="00CD29F9" w:rsidP="00CC1EA3">
      <w:pPr>
        <w:pStyle w:val="Heading2"/>
      </w:pPr>
    </w:p>
    <w:p w14:paraId="4A8FFA86" w14:textId="38002447" w:rsidR="00CC1EA3" w:rsidRPr="00CC1EA3" w:rsidRDefault="00CC1EA3" w:rsidP="00CC1EA3">
      <w:pPr>
        <w:pStyle w:val="Heading2"/>
      </w:pPr>
      <w:r w:rsidRPr="00CC1EA3">
        <w:t xml:space="preserve">Motto of NTHS </w:t>
      </w:r>
    </w:p>
    <w:p w14:paraId="2B54A73C" w14:textId="77777777" w:rsidR="00CC1EA3" w:rsidRDefault="00CC1EA3" w:rsidP="00CC1EA3">
      <w:pPr>
        <w:pStyle w:val="Heading3"/>
      </w:pPr>
      <w:r w:rsidRPr="00CC1EA3">
        <w:rPr>
          <w:b/>
          <w:bCs/>
        </w:rPr>
        <w:t xml:space="preserve">Notes: </w:t>
      </w:r>
      <w:r w:rsidRPr="00CC1EA3">
        <w:t>Could be</w:t>
      </w:r>
      <w:r w:rsidRPr="00CC1EA3">
        <w:rPr>
          <w:b/>
          <w:bCs/>
        </w:rPr>
        <w:t xml:space="preserve"> </w:t>
      </w:r>
      <w:r w:rsidRPr="00CC1EA3">
        <w:t xml:space="preserve">read by a student, advisor, administrator, alumni, or audio recording. </w:t>
      </w:r>
    </w:p>
    <w:p w14:paraId="05A77F27" w14:textId="77777777" w:rsidR="00CC1EA3" w:rsidRDefault="00CC1EA3" w:rsidP="00CC1EA3"/>
    <w:p w14:paraId="108ACB50" w14:textId="1DDEC13A" w:rsidR="00CC1EA3" w:rsidRPr="00CC1EA3" w:rsidRDefault="00CC1EA3" w:rsidP="00CC1EA3">
      <w:r w:rsidRPr="00CC1EA3">
        <w:t>The motto of the National Technical Honor Society is “Success favors the prepared mind.”</w:t>
      </w:r>
    </w:p>
    <w:p w14:paraId="37A66D5E" w14:textId="77777777" w:rsidR="00CC1EA3" w:rsidRPr="00CC1EA3" w:rsidRDefault="00CC1EA3" w:rsidP="00CC1EA3"/>
    <w:p w14:paraId="06BE768F" w14:textId="77777777" w:rsidR="00CC1EA3" w:rsidRPr="00CC1EA3" w:rsidRDefault="00CC1EA3" w:rsidP="00CC1EA3">
      <w:pPr>
        <w:pStyle w:val="Heading2"/>
      </w:pPr>
      <w:r w:rsidRPr="00CC1EA3">
        <w:t xml:space="preserve">Slogan of NTHS </w:t>
      </w:r>
    </w:p>
    <w:p w14:paraId="53D70365" w14:textId="77777777" w:rsidR="00CC1EA3" w:rsidRPr="00CC1EA3" w:rsidRDefault="00CC1EA3" w:rsidP="00CC1EA3">
      <w:pPr>
        <w:pStyle w:val="Heading3"/>
      </w:pPr>
      <w:r w:rsidRPr="00CC1EA3">
        <w:rPr>
          <w:b/>
          <w:bCs/>
        </w:rPr>
        <w:t xml:space="preserve">Notes: </w:t>
      </w:r>
      <w:r w:rsidRPr="00CC1EA3">
        <w:t>Could be</w:t>
      </w:r>
      <w:r w:rsidRPr="00CC1EA3">
        <w:rPr>
          <w:b/>
          <w:bCs/>
        </w:rPr>
        <w:t xml:space="preserve"> </w:t>
      </w:r>
      <w:r w:rsidRPr="00CC1EA3">
        <w:t>read by a student, advisor, administrator, alumni, or audio recording.</w:t>
      </w:r>
    </w:p>
    <w:p w14:paraId="0BA4634C" w14:textId="77777777" w:rsidR="00CC1EA3" w:rsidRDefault="00CC1EA3" w:rsidP="00CC1EA3"/>
    <w:p w14:paraId="7AAA2369" w14:textId="05C5ADAC" w:rsidR="00CC1EA3" w:rsidRPr="00CC1EA3" w:rsidRDefault="00CC1EA3" w:rsidP="00CC1EA3">
      <w:r w:rsidRPr="00CC1EA3">
        <w:lastRenderedPageBreak/>
        <w:t>The slogan of the National Technical Honor Society is: “Excellence in America’s workforce begins with excellence in workforce education.”</w:t>
      </w:r>
    </w:p>
    <w:p w14:paraId="01CC069D" w14:textId="77777777" w:rsidR="00CC1EA3" w:rsidRPr="00CC1EA3" w:rsidRDefault="00CC1EA3" w:rsidP="00CC1EA3">
      <w:pPr>
        <w:rPr>
          <w:b/>
          <w:bCs/>
        </w:rPr>
      </w:pPr>
    </w:p>
    <w:p w14:paraId="0B265C60" w14:textId="77777777" w:rsidR="00CC1EA3" w:rsidRPr="00CC1EA3" w:rsidRDefault="00CC1EA3" w:rsidP="00CC1EA3">
      <w:pPr>
        <w:pStyle w:val="Heading2"/>
      </w:pPr>
      <w:r w:rsidRPr="00CC1EA3">
        <w:t>Installation of Officers</w:t>
      </w:r>
    </w:p>
    <w:p w14:paraId="59B29037" w14:textId="068189F9" w:rsidR="00CC1EA3" w:rsidRPr="00CC1EA3" w:rsidRDefault="00CC1EA3" w:rsidP="00CC1EA3">
      <w:pPr>
        <w:pStyle w:val="Heading3"/>
      </w:pPr>
      <w:r w:rsidRPr="00CC1EA3">
        <w:rPr>
          <w:b/>
          <w:bCs/>
        </w:rPr>
        <w:t xml:space="preserve">Notes: </w:t>
      </w:r>
      <w:r w:rsidRPr="00CC1EA3">
        <w:t>Could be done by chapter advisor, administrator, alumni</w:t>
      </w:r>
      <w:r w:rsidR="00243105">
        <w:t>,</w:t>
      </w:r>
      <w:r w:rsidRPr="00CC1EA3">
        <w:t xml:space="preserve"> or current chapter officers. </w:t>
      </w:r>
      <w:r w:rsidR="00243105">
        <w:t xml:space="preserve">An extended version* of the officer installation </w:t>
      </w:r>
      <w:r w:rsidRPr="00CC1EA3">
        <w:t>goes position by position listed below if you would like to use it instead.</w:t>
      </w:r>
    </w:p>
    <w:p w14:paraId="66997A2F" w14:textId="77777777" w:rsidR="00CC1EA3" w:rsidRDefault="00CC1EA3" w:rsidP="00CC1EA3"/>
    <w:p w14:paraId="32536770" w14:textId="3C821CD9" w:rsidR="00CC1EA3" w:rsidRPr="00CC1EA3" w:rsidRDefault="00CC1EA3" w:rsidP="00CC1EA3">
      <w:pPr>
        <w:rPr>
          <w:b/>
          <w:bCs/>
        </w:rPr>
      </w:pPr>
      <w:r w:rsidRPr="00CC1EA3">
        <w:t xml:space="preserve">At this time, we will introduce and install the incoming </w:t>
      </w:r>
      <w:r w:rsidRPr="00CC1EA3">
        <w:rPr>
          <w:b/>
          <w:bCs/>
        </w:rPr>
        <w:t xml:space="preserve">(insert school) </w:t>
      </w:r>
      <w:r w:rsidRPr="00CC1EA3">
        <w:t xml:space="preserve">NTHS chapter officers for the </w:t>
      </w:r>
      <w:r w:rsidRPr="00CC1EA3">
        <w:rPr>
          <w:b/>
          <w:bCs/>
        </w:rPr>
        <w:t xml:space="preserve">(insert school year). </w:t>
      </w:r>
    </w:p>
    <w:p w14:paraId="4D9469F9" w14:textId="77777777" w:rsidR="00CC1EA3" w:rsidRDefault="00CC1EA3" w:rsidP="00CC1EA3"/>
    <w:p w14:paraId="44B3F998" w14:textId="28F1569C" w:rsidR="00CC1EA3" w:rsidRPr="00CC1EA3" w:rsidRDefault="00CC1EA3" w:rsidP="00CC1EA3">
      <w:r w:rsidRPr="00CC1EA3">
        <w:t xml:space="preserve">Your </w:t>
      </w:r>
      <w:proofErr w:type="gramStart"/>
      <w:r w:rsidRPr="00CC1EA3">
        <w:t>Treasurer:_</w:t>
      </w:r>
      <w:proofErr w:type="gramEnd"/>
      <w:r w:rsidRPr="00CC1EA3">
        <w:t>_____________</w:t>
      </w:r>
    </w:p>
    <w:p w14:paraId="477B281E" w14:textId="77777777" w:rsidR="00CC1EA3" w:rsidRPr="00CC1EA3" w:rsidRDefault="00CC1EA3" w:rsidP="00CC1EA3">
      <w:r w:rsidRPr="00CC1EA3">
        <w:t xml:space="preserve">Your </w:t>
      </w:r>
      <w:proofErr w:type="gramStart"/>
      <w:r w:rsidRPr="00CC1EA3">
        <w:t>Secretary</w:t>
      </w:r>
      <w:proofErr w:type="gramEnd"/>
      <w:r w:rsidRPr="00CC1EA3">
        <w:t>: ______________</w:t>
      </w:r>
    </w:p>
    <w:p w14:paraId="5ABECFF4" w14:textId="77777777" w:rsidR="00CC1EA3" w:rsidRPr="00CC1EA3" w:rsidRDefault="00CC1EA3" w:rsidP="00CC1EA3">
      <w:r w:rsidRPr="00CC1EA3">
        <w:t xml:space="preserve">Your Vice </w:t>
      </w:r>
      <w:proofErr w:type="gramStart"/>
      <w:r w:rsidRPr="00CC1EA3">
        <w:t>President:_</w:t>
      </w:r>
      <w:proofErr w:type="gramEnd"/>
      <w:r w:rsidRPr="00CC1EA3">
        <w:t>___________</w:t>
      </w:r>
    </w:p>
    <w:p w14:paraId="653CA14D" w14:textId="77777777" w:rsidR="00CC1EA3" w:rsidRPr="00CC1EA3" w:rsidRDefault="00CC1EA3" w:rsidP="00CC1EA3">
      <w:r w:rsidRPr="00CC1EA3">
        <w:t xml:space="preserve">Your </w:t>
      </w:r>
      <w:proofErr w:type="gramStart"/>
      <w:r w:rsidRPr="00CC1EA3">
        <w:t>President:_</w:t>
      </w:r>
      <w:proofErr w:type="gramEnd"/>
      <w:r w:rsidRPr="00CC1EA3">
        <w:t>____________</w:t>
      </w:r>
    </w:p>
    <w:p w14:paraId="6204E2C2" w14:textId="77777777" w:rsidR="00CC1EA3" w:rsidRPr="00CC1EA3" w:rsidRDefault="00CC1EA3" w:rsidP="00CC1EA3"/>
    <w:p w14:paraId="707C19DF" w14:textId="77777777" w:rsidR="00CC1EA3" w:rsidRPr="00CC1EA3" w:rsidRDefault="00CC1EA3" w:rsidP="00CC1EA3">
      <w:r w:rsidRPr="00CC1EA3">
        <w:t>Officers elect, please repeat after me:</w:t>
      </w:r>
    </w:p>
    <w:p w14:paraId="63F96157" w14:textId="77777777" w:rsidR="00CC1EA3" w:rsidRPr="00CC1EA3" w:rsidRDefault="00CC1EA3" w:rsidP="00CC1EA3">
      <w:r w:rsidRPr="00CC1EA3">
        <w:t xml:space="preserve">I, (state your name), </w:t>
      </w:r>
    </w:p>
    <w:p w14:paraId="71184502" w14:textId="77777777" w:rsidR="00CC1EA3" w:rsidRPr="00CC1EA3" w:rsidRDefault="00CC1EA3" w:rsidP="00CC1EA3">
      <w:r w:rsidRPr="00CC1EA3">
        <w:t xml:space="preserve">promise to uphold the ideals of the National Technical Honor Society </w:t>
      </w:r>
    </w:p>
    <w:p w14:paraId="17020B2E" w14:textId="129240D5" w:rsidR="00CC1EA3" w:rsidRPr="00CC1EA3" w:rsidRDefault="00CC1EA3" w:rsidP="00CC1EA3">
      <w:r w:rsidRPr="00CC1EA3">
        <w:t>and to</w:t>
      </w:r>
      <w:r w:rsidR="00CD29F9">
        <w:t xml:space="preserve"> </w:t>
      </w:r>
      <w:r w:rsidRPr="00CC1EA3">
        <w:t>fulfill the duties of my office as a chapter officer</w:t>
      </w:r>
    </w:p>
    <w:p w14:paraId="44739085" w14:textId="77777777" w:rsidR="00CC1EA3" w:rsidRPr="00CC1EA3" w:rsidRDefault="00CC1EA3" w:rsidP="00CC1EA3">
      <w:r w:rsidRPr="00CC1EA3">
        <w:t>to the best of my ability.</w:t>
      </w:r>
    </w:p>
    <w:p w14:paraId="207C099F" w14:textId="77777777" w:rsidR="00CC1EA3" w:rsidRPr="00CC1EA3" w:rsidRDefault="00CC1EA3" w:rsidP="00CC1EA3"/>
    <w:p w14:paraId="5189E14B" w14:textId="77777777" w:rsidR="00CC1EA3" w:rsidRPr="00CC1EA3" w:rsidRDefault="00CC1EA3" w:rsidP="00CC1EA3">
      <w:pPr>
        <w:rPr>
          <w:b/>
          <w:bCs/>
        </w:rPr>
      </w:pPr>
      <w:r w:rsidRPr="00CC1EA3">
        <w:t xml:space="preserve">I now declare you duly elected and installed as </w:t>
      </w:r>
      <w:r w:rsidRPr="00CC1EA3">
        <w:rPr>
          <w:b/>
          <w:bCs/>
        </w:rPr>
        <w:t xml:space="preserve">(insert school) </w:t>
      </w:r>
      <w:r w:rsidRPr="00CC1EA3">
        <w:t xml:space="preserve">NTHS chapter officers for the </w:t>
      </w:r>
      <w:r w:rsidRPr="00CC1EA3">
        <w:rPr>
          <w:b/>
          <w:bCs/>
        </w:rPr>
        <w:t xml:space="preserve">(insert school year). </w:t>
      </w:r>
    </w:p>
    <w:p w14:paraId="3194CD7E" w14:textId="77777777" w:rsidR="00CC1EA3" w:rsidRPr="00CC1EA3" w:rsidRDefault="00CC1EA3" w:rsidP="00CC1EA3"/>
    <w:p w14:paraId="349C2D0C" w14:textId="22A11A15" w:rsidR="00CC1EA3" w:rsidRPr="00CC1EA3" w:rsidRDefault="00CC1EA3" w:rsidP="00CC1EA3">
      <w:pPr>
        <w:pStyle w:val="Heading2"/>
      </w:pPr>
      <w:r w:rsidRPr="00CC1EA3">
        <w:t xml:space="preserve">Candle Lighting Ceremony </w:t>
      </w:r>
    </w:p>
    <w:p w14:paraId="6678E9C4" w14:textId="3296CD48" w:rsidR="00CC1EA3" w:rsidRPr="00CC1EA3" w:rsidRDefault="00CC1EA3" w:rsidP="00CC1EA3">
      <w:pPr>
        <w:pStyle w:val="Heading3"/>
      </w:pPr>
      <w:r w:rsidRPr="00CC1EA3">
        <w:rPr>
          <w:b/>
          <w:bCs/>
        </w:rPr>
        <w:t xml:space="preserve">Notes: </w:t>
      </w:r>
      <w:r w:rsidRPr="00CC1EA3">
        <w:t>Could be read by a dignitary, advisor, administrator, alumni</w:t>
      </w:r>
      <w:r w:rsidR="00243105">
        <w:t>,</w:t>
      </w:r>
      <w:r w:rsidRPr="00CC1EA3">
        <w:t xml:space="preserve"> or chapter officer.</w:t>
      </w:r>
    </w:p>
    <w:p w14:paraId="43C0A3F1" w14:textId="77777777" w:rsidR="00CC1EA3" w:rsidRDefault="00CC1EA3" w:rsidP="00CC1EA3"/>
    <w:p w14:paraId="47ACFE30" w14:textId="51B2645A" w:rsidR="00CC1EA3" w:rsidRPr="00CC1EA3" w:rsidRDefault="00CC1EA3" w:rsidP="00CC1EA3">
      <w:r w:rsidRPr="00CC1EA3">
        <w:t>In preparation for our induction and recognition ceremony, we will light the candles that represent the attributes we adhere to as members of the National Technical Honor Society.</w:t>
      </w:r>
    </w:p>
    <w:p w14:paraId="52A04630" w14:textId="77777777" w:rsidR="00CC1EA3" w:rsidRPr="00CC1EA3" w:rsidRDefault="00CC1EA3" w:rsidP="00CC1EA3"/>
    <w:p w14:paraId="69B1759A" w14:textId="77777777" w:rsidR="00CC1EA3" w:rsidRPr="00CC1EA3" w:rsidRDefault="00CC1EA3" w:rsidP="00CC1EA3">
      <w:r w:rsidRPr="00CC1EA3">
        <w:t>In the center of the table is a lighted candle representing KNOWLEDGE. Knowledge is familiarity, awareness, or understanding gained through experience or study. This candle represents the knowledge you have gained through experience and study in your technical program.</w:t>
      </w:r>
    </w:p>
    <w:p w14:paraId="57F990CD" w14:textId="77777777" w:rsidR="00CC1EA3" w:rsidRPr="00CC1EA3" w:rsidRDefault="00CC1EA3" w:rsidP="00CC1EA3"/>
    <w:p w14:paraId="1C34EBFB" w14:textId="77777777" w:rsidR="00CC1EA3" w:rsidRPr="00CC1EA3" w:rsidRDefault="00CC1EA3" w:rsidP="00CC1EA3">
      <w:r w:rsidRPr="00CC1EA3">
        <w:t>The FIRST member attribute is SKILL.</w:t>
      </w:r>
    </w:p>
    <w:p w14:paraId="354DB80D" w14:textId="68889447" w:rsidR="00CC1EA3" w:rsidRPr="00CC1EA3" w:rsidRDefault="00CC1EA3" w:rsidP="00CC1EA3">
      <w:r w:rsidRPr="00CC1EA3">
        <w:t xml:space="preserve">SKILL is </w:t>
      </w:r>
      <w:r w:rsidR="00E93BAF">
        <w:t>processing competency and aptitude in a craft, trade, or job.</w:t>
      </w:r>
      <w:r w:rsidR="00346959">
        <w:t xml:space="preserve"> </w:t>
      </w:r>
    </w:p>
    <w:p w14:paraId="019AA996" w14:textId="77777777" w:rsidR="00CC1EA3" w:rsidRPr="00CC1EA3" w:rsidRDefault="00CC1EA3" w:rsidP="00CC1EA3"/>
    <w:p w14:paraId="25689152" w14:textId="77777777" w:rsidR="00CC1EA3" w:rsidRPr="00CC1EA3" w:rsidRDefault="00CC1EA3" w:rsidP="00CC1EA3">
      <w:r w:rsidRPr="00CC1EA3">
        <w:lastRenderedPageBreak/>
        <w:t>The SECOND attribute is HONESTY.</w:t>
      </w:r>
    </w:p>
    <w:p w14:paraId="379BC89D" w14:textId="6E618188" w:rsidR="00CC1EA3" w:rsidRPr="00CC1EA3" w:rsidRDefault="00CC1EA3" w:rsidP="00CC1EA3">
      <w:r w:rsidRPr="00CC1EA3">
        <w:t>HONESTY is the quality of being truthful, trustworthy, and</w:t>
      </w:r>
      <w:r w:rsidR="00346959">
        <w:t xml:space="preserve"> genuine in all your interactions, both socially and professionally. </w:t>
      </w:r>
    </w:p>
    <w:p w14:paraId="6E6BFB7F" w14:textId="77777777" w:rsidR="00CC1EA3" w:rsidRPr="00CC1EA3" w:rsidRDefault="00CC1EA3" w:rsidP="00CC1EA3"/>
    <w:p w14:paraId="3F9C322B" w14:textId="77777777" w:rsidR="00CC1EA3" w:rsidRPr="00CC1EA3" w:rsidRDefault="00CC1EA3" w:rsidP="00CC1EA3">
      <w:r w:rsidRPr="00CC1EA3">
        <w:t>The THIRD attribute is SERVICE.</w:t>
      </w:r>
    </w:p>
    <w:p w14:paraId="663D7F59" w14:textId="5EC9E460" w:rsidR="00CC1EA3" w:rsidRPr="00CC1EA3" w:rsidRDefault="00CC1EA3" w:rsidP="00CC1EA3">
      <w:r w:rsidRPr="00CC1EA3">
        <w:t xml:space="preserve">SERVICE is </w:t>
      </w:r>
      <w:r w:rsidR="00814AB4">
        <w:t>contributing your time, effort, and skills to help others and your community.</w:t>
      </w:r>
    </w:p>
    <w:p w14:paraId="604B7077" w14:textId="77777777" w:rsidR="00CC1EA3" w:rsidRPr="00CC1EA3" w:rsidRDefault="00CC1EA3" w:rsidP="00CC1EA3"/>
    <w:p w14:paraId="49267E17" w14:textId="77777777" w:rsidR="00CC1EA3" w:rsidRPr="00CC1EA3" w:rsidRDefault="00CC1EA3" w:rsidP="00CC1EA3">
      <w:r w:rsidRPr="00CC1EA3">
        <w:t>The FOURTH attribute is RESPONSIBILITY.</w:t>
      </w:r>
    </w:p>
    <w:p w14:paraId="64C011AB" w14:textId="0989E157" w:rsidR="00CC1EA3" w:rsidRPr="00CC1EA3" w:rsidRDefault="00CC1EA3" w:rsidP="00CC1EA3">
      <w:r w:rsidRPr="00CC1EA3">
        <w:t xml:space="preserve">RESPONSIBILITY </w:t>
      </w:r>
      <w:r w:rsidR="00814AB4">
        <w:t xml:space="preserve">is </w:t>
      </w:r>
      <w:r w:rsidR="00B160C9">
        <w:t>being accountable</w:t>
      </w:r>
      <w:r w:rsidR="00814AB4">
        <w:t xml:space="preserve"> </w:t>
      </w:r>
      <w:r w:rsidR="00B160C9">
        <w:t xml:space="preserve">and upholding commitments to others and yourself. </w:t>
      </w:r>
      <w:r w:rsidR="00814AB4">
        <w:t xml:space="preserve"> </w:t>
      </w:r>
    </w:p>
    <w:p w14:paraId="3772BABE" w14:textId="77777777" w:rsidR="00CC1EA3" w:rsidRPr="00CC1EA3" w:rsidRDefault="00CC1EA3" w:rsidP="00CC1EA3"/>
    <w:p w14:paraId="4772DAE6" w14:textId="3FC7E890" w:rsidR="00CC1EA3" w:rsidRPr="00CC1EA3" w:rsidRDefault="00CC1EA3" w:rsidP="00CC1EA3">
      <w:r w:rsidRPr="00CC1EA3">
        <w:t>The FIFTH member attribute is SCHOLARSHIP</w:t>
      </w:r>
      <w:r w:rsidR="00DD588A">
        <w:t>.</w:t>
      </w:r>
    </w:p>
    <w:p w14:paraId="1C447529" w14:textId="68E66205" w:rsidR="00CC1EA3" w:rsidRPr="00CC1EA3" w:rsidRDefault="00CC1EA3" w:rsidP="00CC1EA3">
      <w:r w:rsidRPr="00CC1EA3">
        <w:t xml:space="preserve">SCHOLARSHIP is </w:t>
      </w:r>
      <w:r w:rsidR="00984864">
        <w:t xml:space="preserve">a </w:t>
      </w:r>
      <w:r w:rsidR="00AC4337">
        <w:t xml:space="preserve">dedication to </w:t>
      </w:r>
      <w:r w:rsidR="00984864">
        <w:t>high</w:t>
      </w:r>
      <w:r w:rsidR="00AC4337">
        <w:t>-l</w:t>
      </w:r>
      <w:r w:rsidR="00984864">
        <w:t xml:space="preserve">evel </w:t>
      </w:r>
      <w:r w:rsidR="007D11B5">
        <w:t>preparation</w:t>
      </w:r>
      <w:r w:rsidR="00984864">
        <w:t xml:space="preserve"> </w:t>
      </w:r>
      <w:r w:rsidR="007D11B5">
        <w:t>and</w:t>
      </w:r>
      <w:r w:rsidR="00984864">
        <w:t xml:space="preserve"> achievement</w:t>
      </w:r>
      <w:r w:rsidR="007D11B5">
        <w:t xml:space="preserve"> in your area of study.</w:t>
      </w:r>
    </w:p>
    <w:p w14:paraId="094F63F0" w14:textId="77777777" w:rsidR="00CC1EA3" w:rsidRPr="00CC1EA3" w:rsidRDefault="00CC1EA3" w:rsidP="00CC1EA3"/>
    <w:p w14:paraId="45B9B0F3" w14:textId="77777777" w:rsidR="00CC1EA3" w:rsidRPr="00CC1EA3" w:rsidRDefault="00CC1EA3" w:rsidP="00CC1EA3">
      <w:r w:rsidRPr="00CC1EA3">
        <w:t>The SIXTH attribute is CITIZENSHIP.</w:t>
      </w:r>
    </w:p>
    <w:p w14:paraId="2DD5E745" w14:textId="552C69AC" w:rsidR="00EC6ABB" w:rsidRPr="00EC6ABB" w:rsidRDefault="00CC1EA3" w:rsidP="00EC6ABB">
      <w:r w:rsidRPr="00CC1EA3">
        <w:t xml:space="preserve">CITIZENSHIP </w:t>
      </w:r>
      <w:r w:rsidR="00EC6ABB">
        <w:t xml:space="preserve">is </w:t>
      </w:r>
      <w:r w:rsidR="00EC6ABB" w:rsidRPr="00EC6ABB">
        <w:t>supporting, nurturing</w:t>
      </w:r>
      <w:r w:rsidR="00EC6ABB">
        <w:t>,</w:t>
      </w:r>
      <w:r w:rsidR="00EC6ABB" w:rsidRPr="00EC6ABB">
        <w:t xml:space="preserve"> and </w:t>
      </w:r>
      <w:r w:rsidR="00EB178B">
        <w:t xml:space="preserve">actively </w:t>
      </w:r>
      <w:r w:rsidR="00EC6ABB" w:rsidRPr="00EC6ABB">
        <w:t xml:space="preserve">participating </w:t>
      </w:r>
      <w:r w:rsidR="00EB178B">
        <w:t>in</w:t>
      </w:r>
      <w:r w:rsidR="00EC6ABB" w:rsidRPr="00EC6ABB">
        <w:t xml:space="preserve"> the communities to which you belong</w:t>
      </w:r>
      <w:r w:rsidR="00EC6ABB">
        <w:t>.</w:t>
      </w:r>
    </w:p>
    <w:p w14:paraId="70E15F0B" w14:textId="77777777" w:rsidR="00CC1EA3" w:rsidRPr="00CC1EA3" w:rsidRDefault="00CC1EA3" w:rsidP="00CC1EA3"/>
    <w:p w14:paraId="11081D5D" w14:textId="77777777" w:rsidR="00CC1EA3" w:rsidRPr="00CC1EA3" w:rsidRDefault="00CC1EA3" w:rsidP="00CC1EA3">
      <w:r w:rsidRPr="00CC1EA3">
        <w:t>The SEVENTH member attribute is LEADERSHIP.</w:t>
      </w:r>
    </w:p>
    <w:p w14:paraId="7F5B2FB4" w14:textId="6815A758" w:rsidR="00CC1EA3" w:rsidRPr="00CC1EA3" w:rsidRDefault="00CC1EA3" w:rsidP="00CC1EA3">
      <w:r w:rsidRPr="00CC1EA3">
        <w:t xml:space="preserve">LEADERSHIP is the </w:t>
      </w:r>
      <w:r w:rsidR="00AC4337">
        <w:t>ability to inspire</w:t>
      </w:r>
      <w:r w:rsidR="0076649B">
        <w:t xml:space="preserve"> and guide</w:t>
      </w:r>
      <w:r w:rsidR="00AC4337">
        <w:t xml:space="preserve"> others to work towards achieving a common goal. </w:t>
      </w:r>
    </w:p>
    <w:p w14:paraId="68421210" w14:textId="77777777" w:rsidR="00CC1EA3" w:rsidRPr="00CC1EA3" w:rsidRDefault="00CC1EA3" w:rsidP="00CC1EA3"/>
    <w:p w14:paraId="49BBCB73" w14:textId="77777777" w:rsidR="00CC1EA3" w:rsidRPr="00CC1EA3" w:rsidRDefault="00CC1EA3" w:rsidP="00CC1EA3">
      <w:r w:rsidRPr="00CC1EA3">
        <w:t>Fellow members, I hope you recognize these seven attributes in yourself and value these qualities that make you eligible for membership in the National Technical Honor Society.</w:t>
      </w:r>
    </w:p>
    <w:p w14:paraId="7F8BC4D2" w14:textId="77777777" w:rsidR="00CD29F9" w:rsidRDefault="00CD29F9" w:rsidP="00CC1EA3">
      <w:pPr>
        <w:pStyle w:val="Heading2"/>
      </w:pPr>
    </w:p>
    <w:p w14:paraId="6B59195E" w14:textId="6A77269D" w:rsidR="00CC1EA3" w:rsidRPr="00CC1EA3" w:rsidRDefault="00CC1EA3" w:rsidP="00CC1EA3">
      <w:pPr>
        <w:pStyle w:val="Heading2"/>
      </w:pPr>
      <w:r w:rsidRPr="00CC1EA3">
        <w:t>Recognition of Second- Third-</w:t>
      </w:r>
      <w:r w:rsidR="00D97F9F">
        <w:t xml:space="preserve"> &amp; Fourth-</w:t>
      </w:r>
      <w:r w:rsidRPr="00CC1EA3">
        <w:t>Year Members</w:t>
      </w:r>
    </w:p>
    <w:p w14:paraId="542F28BA" w14:textId="64DF87DE" w:rsidR="00CC1EA3" w:rsidRPr="00CC1EA3" w:rsidRDefault="00CC1EA3" w:rsidP="00CC1EA3">
      <w:pPr>
        <w:pStyle w:val="Heading3"/>
        <w:rPr>
          <w:iCs/>
        </w:rPr>
      </w:pPr>
      <w:r w:rsidRPr="00CC1EA3">
        <w:rPr>
          <w:b/>
          <w:bCs/>
        </w:rPr>
        <w:t xml:space="preserve">Notes: </w:t>
      </w:r>
      <w:r w:rsidRPr="00CC1EA3">
        <w:t xml:space="preserve">Could be read by an administrator, </w:t>
      </w:r>
      <w:r w:rsidRPr="00CC1EA3">
        <w:rPr>
          <w:iCs/>
        </w:rPr>
        <w:t>dignitary, alumni</w:t>
      </w:r>
      <w:r w:rsidR="007F5512">
        <w:rPr>
          <w:iCs/>
        </w:rPr>
        <w:t>,</w:t>
      </w:r>
      <w:r w:rsidRPr="00CC1EA3">
        <w:rPr>
          <w:iCs/>
        </w:rPr>
        <w:t xml:space="preserve"> or advisor.</w:t>
      </w:r>
    </w:p>
    <w:p w14:paraId="4A7FC40B" w14:textId="77777777" w:rsidR="007F5512" w:rsidRDefault="007F5512" w:rsidP="00CC1EA3"/>
    <w:p w14:paraId="303A51E5" w14:textId="79C2E166" w:rsidR="00CC1EA3" w:rsidRPr="00CC1EA3" w:rsidRDefault="00CC1EA3" w:rsidP="00CC1EA3">
      <w:r w:rsidRPr="00CC1EA3">
        <w:t xml:space="preserve">At this time, we would like to recognize our </w:t>
      </w:r>
      <w:r w:rsidR="007F5512">
        <w:t>second-and</w:t>
      </w:r>
      <w:r w:rsidRPr="00CC1EA3">
        <w:t xml:space="preserve"> third-year</w:t>
      </w:r>
      <w:r w:rsidR="00D97F9F">
        <w:t>, and fourth-year</w:t>
      </w:r>
      <w:r w:rsidRPr="00CC1EA3">
        <w:t xml:space="preserve"> members of NTHS. These students have maintained the standards of NTHS and continued to excel in their pathway. Please help us in congratulating the following students as they receive their pins.</w:t>
      </w:r>
    </w:p>
    <w:p w14:paraId="48648E5D" w14:textId="77777777" w:rsidR="00CC1EA3" w:rsidRPr="00CC1EA3" w:rsidRDefault="00CC1EA3" w:rsidP="00CC1EA3"/>
    <w:p w14:paraId="54B66D43" w14:textId="77777777" w:rsidR="00CC1EA3" w:rsidRPr="00CC1EA3" w:rsidRDefault="00CC1EA3" w:rsidP="00CC1EA3">
      <w:pPr>
        <w:rPr>
          <w:i/>
          <w:iCs/>
        </w:rPr>
      </w:pPr>
      <w:r w:rsidRPr="00CC1EA3">
        <w:rPr>
          <w:i/>
          <w:iCs/>
        </w:rPr>
        <w:t>READ NAMES</w:t>
      </w:r>
    </w:p>
    <w:p w14:paraId="758A7742" w14:textId="77777777" w:rsidR="00CC1EA3" w:rsidRPr="00CC1EA3" w:rsidRDefault="00CC1EA3" w:rsidP="00CC1EA3">
      <w:pPr>
        <w:rPr>
          <w:b/>
          <w:bCs/>
        </w:rPr>
      </w:pPr>
    </w:p>
    <w:p w14:paraId="5C0E0999" w14:textId="77777777" w:rsidR="00CC1EA3" w:rsidRPr="00CC1EA3" w:rsidRDefault="00CC1EA3" w:rsidP="00CC1EA3">
      <w:pPr>
        <w:pStyle w:val="Heading2"/>
      </w:pPr>
      <w:r w:rsidRPr="00CC1EA3">
        <w:t>Induction Ceremony</w:t>
      </w:r>
    </w:p>
    <w:p w14:paraId="21931EB5" w14:textId="05ABCBE5" w:rsidR="00CC1EA3" w:rsidRPr="00CC1EA3" w:rsidRDefault="00CC1EA3" w:rsidP="00CC1EA3">
      <w:pPr>
        <w:pStyle w:val="Heading3"/>
        <w:rPr>
          <w:iCs/>
        </w:rPr>
      </w:pPr>
      <w:r w:rsidRPr="00CC1EA3">
        <w:rPr>
          <w:b/>
          <w:bCs/>
        </w:rPr>
        <w:t xml:space="preserve">Notes: </w:t>
      </w:r>
      <w:r w:rsidRPr="00CC1EA3">
        <w:t xml:space="preserve">Could be read by an administrator, </w:t>
      </w:r>
      <w:r w:rsidRPr="00CC1EA3">
        <w:rPr>
          <w:iCs/>
        </w:rPr>
        <w:t>dignitary</w:t>
      </w:r>
      <w:r w:rsidR="007F5512">
        <w:rPr>
          <w:iCs/>
        </w:rPr>
        <w:t>,</w:t>
      </w:r>
      <w:r w:rsidRPr="00CC1EA3">
        <w:rPr>
          <w:iCs/>
        </w:rPr>
        <w:t xml:space="preserve"> or advisor.</w:t>
      </w:r>
    </w:p>
    <w:p w14:paraId="22DFFAF8" w14:textId="77777777" w:rsidR="007F5512" w:rsidRDefault="007F5512" w:rsidP="00CC1EA3"/>
    <w:p w14:paraId="240DBD5A" w14:textId="2290AA3F" w:rsidR="00CC1EA3" w:rsidRPr="00CC1EA3" w:rsidRDefault="00CC1EA3" w:rsidP="00CC1EA3">
      <w:r w:rsidRPr="00CC1EA3">
        <w:lastRenderedPageBreak/>
        <w:t xml:space="preserve">Now to induct and recognize our new National Technical Honor Society members. The following students embody the attributes of our organization and represent excellence in Career and Technical Education. </w:t>
      </w:r>
    </w:p>
    <w:p w14:paraId="3E25F6FE" w14:textId="77777777" w:rsidR="00CC1EA3" w:rsidRPr="00CC1EA3" w:rsidRDefault="00CC1EA3" w:rsidP="00CC1EA3"/>
    <w:p w14:paraId="51814B2F" w14:textId="77777777" w:rsidR="00CC1EA3" w:rsidRPr="00CC1EA3" w:rsidRDefault="00CC1EA3" w:rsidP="00CC1EA3">
      <w:pPr>
        <w:rPr>
          <w:i/>
          <w:iCs/>
        </w:rPr>
      </w:pPr>
      <w:r w:rsidRPr="00CC1EA3">
        <w:rPr>
          <w:i/>
          <w:iCs/>
        </w:rPr>
        <w:t>READ NAMES</w:t>
      </w:r>
    </w:p>
    <w:p w14:paraId="682E2CE7" w14:textId="77777777" w:rsidR="00CC1EA3" w:rsidRPr="00CC1EA3" w:rsidRDefault="00CC1EA3" w:rsidP="00CC1EA3">
      <w:pPr>
        <w:rPr>
          <w:i/>
          <w:iCs/>
        </w:rPr>
      </w:pPr>
    </w:p>
    <w:p w14:paraId="4E7D8A29" w14:textId="77777777" w:rsidR="00CC1EA3" w:rsidRPr="00CC1EA3" w:rsidRDefault="00CC1EA3" w:rsidP="00CC1EA3">
      <w:r w:rsidRPr="00CC1EA3">
        <w:t>Inductees; you are now members of the National Technical Honor Society. Please confirm this by reciting your pledge of membership.</w:t>
      </w:r>
    </w:p>
    <w:p w14:paraId="412A247B" w14:textId="77777777" w:rsidR="00CC1EA3" w:rsidRPr="00CC1EA3" w:rsidRDefault="00CC1EA3" w:rsidP="00CC1EA3">
      <w:pPr>
        <w:rPr>
          <w:b/>
          <w:bCs/>
        </w:rPr>
      </w:pPr>
    </w:p>
    <w:p w14:paraId="08C65782" w14:textId="77777777" w:rsidR="00CC1EA3" w:rsidRPr="00CC1EA3" w:rsidRDefault="00CC1EA3" w:rsidP="00CC1EA3">
      <w:pPr>
        <w:pStyle w:val="Heading2"/>
      </w:pPr>
      <w:r w:rsidRPr="00CC1EA3">
        <w:t>Recitation of the Pledge</w:t>
      </w:r>
    </w:p>
    <w:p w14:paraId="3C17BB04" w14:textId="007781E2" w:rsidR="00CC1EA3" w:rsidRPr="00CC1EA3" w:rsidRDefault="00CC1EA3" w:rsidP="00CC1EA3">
      <w:pPr>
        <w:pStyle w:val="Heading3"/>
      </w:pPr>
      <w:r w:rsidRPr="00CC1EA3">
        <w:rPr>
          <w:b/>
          <w:bCs/>
        </w:rPr>
        <w:t xml:space="preserve">Notes: </w:t>
      </w:r>
      <w:r w:rsidRPr="00CC1EA3">
        <w:t>Could be read by a student, advisor, administrator, alumni</w:t>
      </w:r>
      <w:r w:rsidR="007F5512">
        <w:t>,</w:t>
      </w:r>
      <w:r w:rsidRPr="00CC1EA3">
        <w:t xml:space="preserve"> or with an audio recording. For online purposes, we suggest either </w:t>
      </w:r>
      <w:r w:rsidR="007F5512">
        <w:t>reading</w:t>
      </w:r>
      <w:r w:rsidRPr="00CC1EA3">
        <w:t xml:space="preserve"> and </w:t>
      </w:r>
      <w:r w:rsidR="007F5512">
        <w:t>repeating</w:t>
      </w:r>
      <w:r w:rsidRPr="00CC1EA3">
        <w:t xml:space="preserve"> or simple recitation. </w:t>
      </w:r>
    </w:p>
    <w:p w14:paraId="756E6968" w14:textId="77777777" w:rsidR="00CC1EA3" w:rsidRPr="00CC1EA3" w:rsidRDefault="00CC1EA3" w:rsidP="00CC1EA3"/>
    <w:p w14:paraId="27CEBCA2" w14:textId="3A9F6135" w:rsidR="00CC1EA3" w:rsidRPr="00CC1EA3" w:rsidRDefault="00CC1EA3" w:rsidP="00CC1EA3">
      <w:r w:rsidRPr="00CC1EA3">
        <w:t xml:space="preserve">As a member of the National Technical Honor </w:t>
      </w:r>
      <w:r w:rsidR="007F5512">
        <w:t>Society</w:t>
      </w:r>
      <w:r w:rsidRPr="00CC1EA3">
        <w:t>, I pledge to maintain the highest standard of personal conduct. I will apply myself to continue a record of scholastic achievement, and I will strive for excellence in all aspects of my education.</w:t>
      </w:r>
    </w:p>
    <w:p w14:paraId="41276473" w14:textId="77777777" w:rsidR="00CC1EA3" w:rsidRPr="00CC1EA3" w:rsidRDefault="00CC1EA3" w:rsidP="00CC1EA3"/>
    <w:p w14:paraId="1F456233" w14:textId="24391C2B" w:rsidR="00CC1EA3" w:rsidRPr="00CC1EA3" w:rsidRDefault="00CC1EA3" w:rsidP="00CC1EA3">
      <w:r w:rsidRPr="00CC1EA3">
        <w:t xml:space="preserve">I will invest my talents, </w:t>
      </w:r>
      <w:r w:rsidR="00DD588A">
        <w:t>skills, and</w:t>
      </w:r>
      <w:r w:rsidRPr="00CC1EA3">
        <w:t xml:space="preserve"> knowledge in a career of my choosing and shall always endeavor to uphold my obligations as a citizen of my community</w:t>
      </w:r>
      <w:r w:rsidR="00D97F9F">
        <w:t>.</w:t>
      </w:r>
    </w:p>
    <w:p w14:paraId="43D510E0" w14:textId="77777777" w:rsidR="00CC1EA3" w:rsidRPr="00CC1EA3" w:rsidRDefault="00CC1EA3" w:rsidP="00CC1EA3"/>
    <w:p w14:paraId="5FF52CC0" w14:textId="77777777" w:rsidR="00CC1EA3" w:rsidRPr="00CC1EA3" w:rsidRDefault="00CC1EA3" w:rsidP="00CC1EA3">
      <w:r w:rsidRPr="00CC1EA3">
        <w:t>READER: I now declare you duly inducted as members of the National Technical Honor Society.</w:t>
      </w:r>
    </w:p>
    <w:p w14:paraId="4F0D22A7" w14:textId="77777777" w:rsidR="00CD29F9" w:rsidRDefault="00CD29F9" w:rsidP="00CC1EA3">
      <w:pPr>
        <w:pStyle w:val="Heading2"/>
      </w:pPr>
    </w:p>
    <w:p w14:paraId="580AD129" w14:textId="5700A6D5" w:rsidR="00CC1EA3" w:rsidRPr="00CC1EA3" w:rsidRDefault="00CC1EA3" w:rsidP="00CC1EA3">
      <w:pPr>
        <w:pStyle w:val="Heading2"/>
      </w:pPr>
      <w:r w:rsidRPr="00CC1EA3">
        <w:t xml:space="preserve">Closing Remarks </w:t>
      </w:r>
    </w:p>
    <w:p w14:paraId="3206E48B" w14:textId="3F3CBD97" w:rsidR="00CC1EA3" w:rsidRPr="00CC1EA3" w:rsidRDefault="00CC1EA3" w:rsidP="00CC1EA3">
      <w:pPr>
        <w:pStyle w:val="Heading3"/>
      </w:pPr>
      <w:r w:rsidRPr="00CC1EA3">
        <w:rPr>
          <w:b/>
          <w:bCs/>
        </w:rPr>
        <w:t xml:space="preserve">Notes: </w:t>
      </w:r>
      <w:r w:rsidRPr="00CC1EA3">
        <w:t>Final, personalized remarks from a dignitary, advisor, school administrator, alumni</w:t>
      </w:r>
      <w:r w:rsidR="00DD588A">
        <w:t>,</w:t>
      </w:r>
      <w:r w:rsidRPr="00CC1EA3">
        <w:t xml:space="preserve"> or chapter officer.</w:t>
      </w:r>
    </w:p>
    <w:p w14:paraId="06F29082" w14:textId="77777777" w:rsidR="007F5512" w:rsidRDefault="007F5512" w:rsidP="00CC1EA3"/>
    <w:p w14:paraId="3A02A3C2" w14:textId="18DD9039" w:rsidR="00CC1EA3" w:rsidRPr="00CC1EA3" w:rsidRDefault="00CC1EA3" w:rsidP="00CC1EA3">
      <w:r w:rsidRPr="00CC1EA3">
        <w:t xml:space="preserve">On behalf of </w:t>
      </w:r>
      <w:r w:rsidRPr="00CC1EA3">
        <w:rPr>
          <w:b/>
          <w:bCs/>
        </w:rPr>
        <w:t xml:space="preserve">(insert school), </w:t>
      </w:r>
      <w:r w:rsidRPr="00CC1EA3">
        <w:t>we would like to congratulate all of you on your hard work and installation into the National Technical Honor Society. This is an honor that you will be able to carry with you throughout your education and your career. Congratulations and welcome to the National Technical Honor Society!</w:t>
      </w:r>
    </w:p>
    <w:p w14:paraId="12512B09" w14:textId="77777777" w:rsidR="00CC1EA3" w:rsidRPr="00CC1EA3" w:rsidRDefault="00CC1EA3" w:rsidP="00CC1EA3"/>
    <w:p w14:paraId="4EECBEC7" w14:textId="77777777" w:rsidR="00CC1EA3" w:rsidRPr="00CC1EA3" w:rsidRDefault="00CC1EA3" w:rsidP="00CC1EA3">
      <w:pPr>
        <w:pStyle w:val="Heading2"/>
      </w:pPr>
      <w:r w:rsidRPr="00CC1EA3">
        <w:t xml:space="preserve">*Optional Extended Officer Installation </w:t>
      </w:r>
    </w:p>
    <w:p w14:paraId="6B5FAF35" w14:textId="4A704D76" w:rsidR="00CC1EA3" w:rsidRPr="00CC1EA3" w:rsidRDefault="00CC1EA3" w:rsidP="00CC1EA3">
      <w:r w:rsidRPr="00CC1EA3">
        <w:t xml:space="preserve">Leaders develop through a never-ending process of self-study, education, training, and experience. Serving as an officer in this organization </w:t>
      </w:r>
      <w:r w:rsidR="00DD588A">
        <w:t>will allow you to gain experience and</w:t>
      </w:r>
      <w:r w:rsidRPr="00CC1EA3">
        <w:t xml:space="preserve"> provide an opportunity for you to help grow and mentor future leaders for your chapter as you serve your members.</w:t>
      </w:r>
    </w:p>
    <w:p w14:paraId="228D433D" w14:textId="77777777" w:rsidR="00CC1EA3" w:rsidRDefault="00CC1EA3" w:rsidP="00CC1EA3"/>
    <w:p w14:paraId="50D17911" w14:textId="48BD55B1" w:rsidR="00CC1EA3" w:rsidRPr="00CC1EA3" w:rsidRDefault="00CC1EA3" w:rsidP="00CC1EA3">
      <w:r w:rsidRPr="00CC1EA3">
        <w:lastRenderedPageBreak/>
        <w:t>One of the purposes of the National Technical Honor Society is to promote the ideals of service, leadership, and skill development among America’s future workforce.</w:t>
      </w:r>
    </w:p>
    <w:p w14:paraId="0F1E61E9" w14:textId="77777777" w:rsidR="00CC1EA3" w:rsidRPr="00CC1EA3" w:rsidRDefault="00CC1EA3" w:rsidP="00CC1EA3"/>
    <w:p w14:paraId="1B9EEE3B" w14:textId="77777777" w:rsidR="00CC1EA3" w:rsidRPr="00CC1EA3" w:rsidRDefault="00CC1EA3" w:rsidP="00CC1EA3">
      <w:r w:rsidRPr="00CC1EA3">
        <w:t>With this in mind, it is my pleasure to install the new officers of the (School name) Chapter.</w:t>
      </w:r>
    </w:p>
    <w:p w14:paraId="3B2604F5" w14:textId="77777777" w:rsidR="00CC1EA3" w:rsidRPr="00CC1EA3" w:rsidRDefault="00CC1EA3" w:rsidP="00CC1EA3"/>
    <w:p w14:paraId="3C98F555" w14:textId="4A77D9CE" w:rsidR="00CC1EA3" w:rsidRPr="00CC1EA3" w:rsidRDefault="00CC1EA3" w:rsidP="00CC1EA3">
      <w:r w:rsidRPr="00CC1EA3">
        <w:t>__________________</w:t>
      </w:r>
      <w:proofErr w:type="gramStart"/>
      <w:r w:rsidRPr="00CC1EA3">
        <w:t>_(</w:t>
      </w:r>
      <w:proofErr w:type="gramEnd"/>
      <w:r w:rsidRPr="00CC1EA3">
        <w:t>Name of Historian), would you please step forward? As Historian</w:t>
      </w:r>
      <w:r w:rsidR="00DD588A">
        <w:t>,</w:t>
      </w:r>
      <w:r w:rsidRPr="00CC1EA3">
        <w:t xml:space="preserve"> it is your responsibility to maintain the historical records of the chapter. You shall gather and record information including, but not limited to</w:t>
      </w:r>
      <w:r w:rsidR="00DD588A">
        <w:t>,</w:t>
      </w:r>
      <w:r w:rsidRPr="00CC1EA3">
        <w:t xml:space="preserve"> names of all </w:t>
      </w:r>
      <w:r w:rsidR="007F5512">
        <w:t>chapter</w:t>
      </w:r>
      <w:r w:rsidRPr="00CC1EA3">
        <w:t xml:space="preserve"> members and leaders each year, copies of the </w:t>
      </w:r>
      <w:r w:rsidR="007F5512">
        <w:t>chapter</w:t>
      </w:r>
      <w:r w:rsidRPr="00CC1EA3">
        <w:t xml:space="preserve"> plans, news </w:t>
      </w:r>
      <w:r w:rsidR="007F5512">
        <w:t>articles</w:t>
      </w:r>
      <w:r w:rsidRPr="00CC1EA3">
        <w:t xml:space="preserve">, pictures </w:t>
      </w:r>
      <w:r w:rsidR="007F5512">
        <w:t>of</w:t>
      </w:r>
      <w:r w:rsidRPr="00CC1EA3">
        <w:t xml:space="preserve"> </w:t>
      </w:r>
      <w:r w:rsidR="007F5512">
        <w:t>chapter</w:t>
      </w:r>
      <w:r w:rsidRPr="00CC1EA3">
        <w:t xml:space="preserve"> events and activities, etc. Do you pledge to </w:t>
      </w:r>
      <w:r>
        <w:t>fulfill</w:t>
      </w:r>
      <w:r w:rsidRPr="00CC1EA3">
        <w:t xml:space="preserve"> the duties and responsibilities of Historian and to serve, to the best of your ability, the members of your chapter? If so, answer I do.</w:t>
      </w:r>
    </w:p>
    <w:p w14:paraId="53089EE9" w14:textId="77777777" w:rsidR="00CC1EA3" w:rsidRPr="00CC1EA3" w:rsidRDefault="00CC1EA3" w:rsidP="00CC1EA3"/>
    <w:p w14:paraId="0CC5331B" w14:textId="40A62A07" w:rsidR="00CC1EA3" w:rsidRPr="00CC1EA3" w:rsidRDefault="00CC1EA3" w:rsidP="00CC1EA3">
      <w:r w:rsidRPr="00CC1EA3">
        <w:t>__________________</w:t>
      </w:r>
      <w:proofErr w:type="gramStart"/>
      <w:r w:rsidRPr="00CC1EA3">
        <w:t>_(</w:t>
      </w:r>
      <w:proofErr w:type="gramEnd"/>
      <w:r w:rsidRPr="00CC1EA3">
        <w:t>Name of Treasurer), would you please step forward? As Treasurer</w:t>
      </w:r>
      <w:r w:rsidR="00DD588A">
        <w:t>, it is your responsibility to maintain the chapter's financial records</w:t>
      </w:r>
      <w:r w:rsidRPr="00CC1EA3">
        <w:t xml:space="preserve">. You shall have general charge of the finances under the supervision and approval of your school administration and advisors. All financial transactions must comply with local school policy. Do you pledge to </w:t>
      </w:r>
      <w:r>
        <w:t>fulfill</w:t>
      </w:r>
      <w:r w:rsidRPr="00CC1EA3">
        <w:t xml:space="preserve"> the duties and responsibilities of Treasurer and to serve, to the best of your ability, the members of your chapter? If so, answer I do.</w:t>
      </w:r>
    </w:p>
    <w:p w14:paraId="044639DA" w14:textId="77777777" w:rsidR="00CC1EA3" w:rsidRPr="00CC1EA3" w:rsidRDefault="00CC1EA3" w:rsidP="00CC1EA3"/>
    <w:p w14:paraId="152605AA" w14:textId="77777777" w:rsidR="00CC1EA3" w:rsidRPr="00CC1EA3" w:rsidRDefault="00CC1EA3" w:rsidP="00CC1EA3"/>
    <w:p w14:paraId="6EB3F756" w14:textId="4D9763AE" w:rsidR="00CC1EA3" w:rsidRPr="00CC1EA3" w:rsidRDefault="00CC1EA3" w:rsidP="00CC1EA3">
      <w:r w:rsidRPr="00CC1EA3">
        <w:t>___________________</w:t>
      </w:r>
      <w:proofErr w:type="gramStart"/>
      <w:r w:rsidRPr="00CC1EA3">
        <w:t>_(</w:t>
      </w:r>
      <w:proofErr w:type="gramEnd"/>
      <w:r w:rsidRPr="00CC1EA3">
        <w:t>Name of Secretary), would you please step forward? As Secretary</w:t>
      </w:r>
      <w:r>
        <w:t>,</w:t>
      </w:r>
      <w:r w:rsidRPr="00CC1EA3">
        <w:t xml:space="preserve"> it is your responsibility to chronicle the </w:t>
      </w:r>
      <w:r w:rsidR="00DD588A">
        <w:t>chapter’s business</w:t>
      </w:r>
      <w:r w:rsidRPr="00CC1EA3">
        <w:t xml:space="preserve"> through complete, accurate, and timely minutes of all meetings. It is also your duty to keep all chapter records and carry on the </w:t>
      </w:r>
      <w:r w:rsidR="00DD588A">
        <w:t>chapter's correspondence</w:t>
      </w:r>
      <w:r w:rsidRPr="00CC1EA3">
        <w:t xml:space="preserve">. Do you pledge to </w:t>
      </w:r>
      <w:r>
        <w:t>fulfill</w:t>
      </w:r>
      <w:r w:rsidRPr="00CC1EA3">
        <w:t xml:space="preserve"> the duties and responsibilities of Secretary and to serve, to the best of your ability, the members of your chapter? If so, answer I do.</w:t>
      </w:r>
    </w:p>
    <w:p w14:paraId="0924A15F" w14:textId="77777777" w:rsidR="00CC1EA3" w:rsidRPr="00CC1EA3" w:rsidRDefault="00CC1EA3" w:rsidP="00CC1EA3"/>
    <w:p w14:paraId="5D4F6831" w14:textId="75E28FF9" w:rsidR="00CC1EA3" w:rsidRPr="00CC1EA3" w:rsidRDefault="00CC1EA3" w:rsidP="00CC1EA3">
      <w:r w:rsidRPr="00CC1EA3">
        <w:t>____________________</w:t>
      </w:r>
      <w:proofErr w:type="gramStart"/>
      <w:r w:rsidRPr="00CC1EA3">
        <w:t>_(</w:t>
      </w:r>
      <w:proofErr w:type="gramEnd"/>
      <w:r w:rsidRPr="00CC1EA3">
        <w:t>Name of Vice President), would you please step forward? As Vice-President</w:t>
      </w:r>
      <w:r>
        <w:t>,</w:t>
      </w:r>
      <w:r w:rsidRPr="00CC1EA3">
        <w:t xml:space="preserve"> it is your responsibility to preside at all </w:t>
      </w:r>
      <w:r w:rsidR="00DD588A">
        <w:t>chapter meetings</w:t>
      </w:r>
      <w:r w:rsidRPr="00CC1EA3">
        <w:t xml:space="preserve"> in the absence of the president. As Vice President</w:t>
      </w:r>
      <w:r>
        <w:t>,</w:t>
      </w:r>
      <w:r w:rsidRPr="00CC1EA3">
        <w:t xml:space="preserve"> it is also your duty to oversee all committee activities, act as the general assistant to the President, and chair the executive committee. Do you pledge to </w:t>
      </w:r>
      <w:r>
        <w:t>fulfill</w:t>
      </w:r>
      <w:r w:rsidRPr="00CC1EA3">
        <w:t xml:space="preserve"> the duties and responsibilities of Vice President and to serve, to the best of your ability, the members of your chapter? If so, answer I do. </w:t>
      </w:r>
    </w:p>
    <w:p w14:paraId="4A5CFFDC" w14:textId="77777777" w:rsidR="00CC1EA3" w:rsidRPr="00CC1EA3" w:rsidRDefault="00CC1EA3" w:rsidP="00CC1EA3"/>
    <w:p w14:paraId="6CD06F83" w14:textId="011437D8" w:rsidR="00CC1EA3" w:rsidRPr="00CC1EA3" w:rsidRDefault="00CC1EA3" w:rsidP="00CC1EA3">
      <w:r w:rsidRPr="00CC1EA3">
        <w:t>_____________________</w:t>
      </w:r>
      <w:proofErr w:type="gramStart"/>
      <w:r w:rsidRPr="00CC1EA3">
        <w:t>_(</w:t>
      </w:r>
      <w:proofErr w:type="gramEnd"/>
      <w:r w:rsidRPr="00CC1EA3">
        <w:t>Name of President), would you please step forward? As President</w:t>
      </w:r>
      <w:r>
        <w:t>,</w:t>
      </w:r>
      <w:r w:rsidRPr="00CC1EA3">
        <w:t xml:space="preserve"> your duties and responsibilities are vast and varied. As the chief executive officer of this chapter, it will be your </w:t>
      </w:r>
      <w:r w:rsidR="00DD588A">
        <w:t>general</w:t>
      </w:r>
      <w:r w:rsidRPr="00CC1EA3">
        <w:t xml:space="preserve"> duty to maintain the organization’s health during this school year. You shall cooperate with the chapter advisors, the school administration, and the chapter executive committee to supervise the general activities of the chapter. The President will preside at all meetings, appoint committees, and shall represent the chapter at official </w:t>
      </w:r>
      <w:r w:rsidRPr="00CC1EA3">
        <w:lastRenderedPageBreak/>
        <w:t xml:space="preserve">organization gatherings. Do you pledge to </w:t>
      </w:r>
      <w:r>
        <w:t>fulfill</w:t>
      </w:r>
      <w:r w:rsidRPr="00CC1EA3">
        <w:t xml:space="preserve"> the duties and responsibilities of </w:t>
      </w:r>
      <w:r>
        <w:t xml:space="preserve">the </w:t>
      </w:r>
      <w:r w:rsidRPr="00CC1EA3">
        <w:t>President and to serve, to the best of your ability, the members of your chapter? If so, answer I do.</w:t>
      </w:r>
    </w:p>
    <w:p w14:paraId="1352F791" w14:textId="77777777" w:rsidR="00CC1EA3" w:rsidRPr="00CC1EA3" w:rsidRDefault="00CC1EA3" w:rsidP="00CC1EA3"/>
    <w:p w14:paraId="47633338" w14:textId="3EAF8CFA" w:rsidR="00CC1EA3" w:rsidRPr="00CC1EA3" w:rsidRDefault="00CC1EA3" w:rsidP="00CC1EA3">
      <w:r w:rsidRPr="00CC1EA3">
        <w:t>At this time, it is my pleasure to present the President with this gavel. I now turn the reigns of leadership over to the chapter President, _____________________.</w:t>
      </w:r>
    </w:p>
    <w:p w14:paraId="43B0B5D3" w14:textId="77777777" w:rsidR="00CC1EA3" w:rsidRPr="00CC1EA3" w:rsidRDefault="00CC1EA3" w:rsidP="00CC1EA3"/>
    <w:p w14:paraId="6D3C2841" w14:textId="77777777" w:rsidR="00CC1EA3" w:rsidRPr="00CC1EA3" w:rsidRDefault="00CC1EA3" w:rsidP="00CC1EA3">
      <w:pPr>
        <w:pStyle w:val="Heading2"/>
      </w:pPr>
      <w:r w:rsidRPr="00CC1EA3">
        <w:t xml:space="preserve">Additional Officer Template: </w:t>
      </w:r>
    </w:p>
    <w:p w14:paraId="584E93F3" w14:textId="6FC02F81" w:rsidR="00CC1EA3" w:rsidRPr="00CC1EA3" w:rsidRDefault="00CC1EA3" w:rsidP="00CC1EA3">
      <w:r w:rsidRPr="00CC1EA3">
        <w:t xml:space="preserve">If you choose to add affectional officer positions, please use this template when you install them. </w:t>
      </w:r>
    </w:p>
    <w:p w14:paraId="598EBC6C" w14:textId="77777777" w:rsidR="00CC1EA3" w:rsidRPr="00CC1EA3" w:rsidRDefault="00CC1EA3" w:rsidP="00CC1EA3"/>
    <w:p w14:paraId="53DF71B2" w14:textId="228FA880" w:rsidR="00CC1EA3" w:rsidRPr="00CC1EA3" w:rsidRDefault="00CC1EA3" w:rsidP="00CC1EA3">
      <w:r w:rsidRPr="00CC1EA3">
        <w:t>___________________</w:t>
      </w:r>
      <w:proofErr w:type="gramStart"/>
      <w:r w:rsidRPr="00CC1EA3">
        <w:t>_(</w:t>
      </w:r>
      <w:proofErr w:type="gramEnd"/>
      <w:r w:rsidRPr="00CC1EA3">
        <w:t xml:space="preserve">Name of ADDITIONAL OFFICER), would you please step forward? As ADDITIONAL OFFICER it is your responsibility to INSERT DUTIES OF THIS POSITION. Do you pledge to </w:t>
      </w:r>
      <w:r>
        <w:t>fulfill</w:t>
      </w:r>
      <w:r w:rsidRPr="00CC1EA3">
        <w:t xml:space="preserve"> the duties and responsibilities of ADDITIONAL OFFICER and to serve, to the best of your ability, the members of your chapter? If so, answer I do.</w:t>
      </w:r>
    </w:p>
    <w:p w14:paraId="3542F8D1" w14:textId="793758B7" w:rsidR="00FF7783" w:rsidRDefault="00FF7783" w:rsidP="00CC1EA3"/>
    <w:sectPr w:rsidR="00FF7783" w:rsidSect="00FF7783">
      <w:headerReference w:type="even" r:id="rId8"/>
      <w:headerReference w:type="default" r:id="rId9"/>
      <w:footerReference w:type="even" r:id="rId10"/>
      <w:footerReference w:type="default" r:id="rId11"/>
      <w:head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AA7F" w14:textId="77777777" w:rsidR="00460260" w:rsidRDefault="00460260" w:rsidP="00A81B9A">
      <w:r>
        <w:separator/>
      </w:r>
    </w:p>
  </w:endnote>
  <w:endnote w:type="continuationSeparator" w:id="0">
    <w:p w14:paraId="24D1EB43" w14:textId="77777777" w:rsidR="00460260" w:rsidRDefault="00460260" w:rsidP="00A8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nela">
    <w:panose1 w:val="00000000000000000000"/>
    <w:charset w:val="4D"/>
    <w:family w:val="auto"/>
    <w:pitch w:val="variable"/>
    <w:sig w:usb0="00000007" w:usb1="00000000" w:usb2="00000000" w:usb3="00000000" w:csb0="00000093" w:csb1="00000000"/>
  </w:font>
  <w:font w:name="AVENIR LIGHT OBLIQUE">
    <w:panose1 w:val="020B040202020309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816929"/>
      <w:docPartObj>
        <w:docPartGallery w:val="Page Numbers (Bottom of Page)"/>
        <w:docPartUnique/>
      </w:docPartObj>
    </w:sdtPr>
    <w:sdtEndPr>
      <w:rPr>
        <w:rStyle w:val="PageNumber"/>
      </w:rPr>
    </w:sdtEndPr>
    <w:sdtContent>
      <w:p w14:paraId="133EAA98" w14:textId="77777777" w:rsidR="00A81B9A" w:rsidRDefault="00A81B9A" w:rsidP="00C260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2940233"/>
      <w:docPartObj>
        <w:docPartGallery w:val="Page Numbers (Bottom of Page)"/>
        <w:docPartUnique/>
      </w:docPartObj>
    </w:sdtPr>
    <w:sdtEndPr>
      <w:rPr>
        <w:rStyle w:val="PageNumber"/>
      </w:rPr>
    </w:sdtEndPr>
    <w:sdtContent>
      <w:p w14:paraId="6623422A" w14:textId="77777777" w:rsidR="00A81B9A" w:rsidRDefault="00A81B9A" w:rsidP="00A81B9A">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E20E4" w14:textId="77777777" w:rsidR="00FF7783" w:rsidRDefault="00FF7783" w:rsidP="00A81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A3B2" w14:textId="4A8D16B6" w:rsidR="00FF7783" w:rsidRPr="00A81B9A" w:rsidRDefault="00FF7783" w:rsidP="00A81B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050E" w14:textId="77777777" w:rsidR="00460260" w:rsidRDefault="00460260" w:rsidP="00A81B9A">
      <w:r>
        <w:separator/>
      </w:r>
    </w:p>
  </w:footnote>
  <w:footnote w:type="continuationSeparator" w:id="0">
    <w:p w14:paraId="2064F1B6" w14:textId="77777777" w:rsidR="00460260" w:rsidRDefault="00460260" w:rsidP="00A8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668D" w14:textId="77777777" w:rsidR="00FF7783" w:rsidRDefault="00460260" w:rsidP="00A81B9A">
    <w:pPr>
      <w:pStyle w:val="Header"/>
    </w:pPr>
    <w:r>
      <w:rPr>
        <w:noProof/>
      </w:rPr>
      <w:pict w14:anchorId="6C597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6814" o:spid="_x0000_s1027" type="#_x0000_t75" alt="" style="position:absolute;margin-left:0;margin-top:0;width:637.75pt;height:825.2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BCCC" w14:textId="77777777" w:rsidR="00FF7783" w:rsidRDefault="00460260" w:rsidP="00A81B9A">
    <w:pPr>
      <w:pStyle w:val="Header"/>
    </w:pPr>
    <w:r>
      <w:rPr>
        <w:noProof/>
      </w:rPr>
      <w:pict w14:anchorId="77F4E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6815" o:spid="_x0000_s1026" type="#_x0000_t75" alt="" style="position:absolute;margin-left:0;margin-top:0;width:637.75pt;height:825.2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014F" w14:textId="77777777" w:rsidR="00FF7783" w:rsidRDefault="00460260" w:rsidP="00A81B9A">
    <w:pPr>
      <w:pStyle w:val="Header"/>
    </w:pPr>
    <w:r>
      <w:rPr>
        <w:noProof/>
      </w:rPr>
      <w:pict w14:anchorId="37C98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6813" o:spid="_x0000_s1025" type="#_x0000_t75" alt="" style="position:absolute;margin-left:0;margin-top:0;width:637.75pt;height:825.2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26E4"/>
    <w:multiLevelType w:val="hybridMultilevel"/>
    <w:tmpl w:val="3718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D2B24"/>
    <w:multiLevelType w:val="hybridMultilevel"/>
    <w:tmpl w:val="5D82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856315">
    <w:abstractNumId w:val="0"/>
  </w:num>
  <w:num w:numId="2" w16cid:durableId="165309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A3"/>
    <w:rsid w:val="00243105"/>
    <w:rsid w:val="0024412B"/>
    <w:rsid w:val="00346959"/>
    <w:rsid w:val="003E37EB"/>
    <w:rsid w:val="00460260"/>
    <w:rsid w:val="004B2A52"/>
    <w:rsid w:val="005D5F08"/>
    <w:rsid w:val="006451C8"/>
    <w:rsid w:val="0076649B"/>
    <w:rsid w:val="007D11B5"/>
    <w:rsid w:val="007F5512"/>
    <w:rsid w:val="00814AB4"/>
    <w:rsid w:val="00984864"/>
    <w:rsid w:val="00A81B9A"/>
    <w:rsid w:val="00AC4337"/>
    <w:rsid w:val="00B160C9"/>
    <w:rsid w:val="00B93DF4"/>
    <w:rsid w:val="00BB12F1"/>
    <w:rsid w:val="00CC1EA3"/>
    <w:rsid w:val="00CD29F9"/>
    <w:rsid w:val="00D34F1F"/>
    <w:rsid w:val="00D97F9F"/>
    <w:rsid w:val="00DD588A"/>
    <w:rsid w:val="00E7080F"/>
    <w:rsid w:val="00E93BAF"/>
    <w:rsid w:val="00EB178B"/>
    <w:rsid w:val="00EC6ABB"/>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8CB4D"/>
  <w15:chartTrackingRefBased/>
  <w15:docId w15:val="{707BD05B-12D8-C347-9C35-4341A044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52"/>
    <w:rPr>
      <w:rFonts w:ascii="Avenir Book" w:hAnsi="Avenir Book"/>
    </w:rPr>
  </w:style>
  <w:style w:type="paragraph" w:styleId="Heading1">
    <w:name w:val="heading 1"/>
    <w:basedOn w:val="Normal"/>
    <w:next w:val="Normal"/>
    <w:link w:val="Heading1Char"/>
    <w:uiPriority w:val="9"/>
    <w:qFormat/>
    <w:rsid w:val="00A81B9A"/>
    <w:pPr>
      <w:outlineLvl w:val="0"/>
    </w:pPr>
    <w:rPr>
      <w:rFonts w:ascii="Avenir Heavy" w:hAnsi="Avenir Heavy"/>
      <w:b/>
      <w:bCs/>
      <w:sz w:val="36"/>
      <w:szCs w:val="36"/>
    </w:rPr>
  </w:style>
  <w:style w:type="paragraph" w:styleId="Heading2">
    <w:name w:val="heading 2"/>
    <w:basedOn w:val="Normal"/>
    <w:next w:val="Normal"/>
    <w:link w:val="Heading2Char"/>
    <w:uiPriority w:val="9"/>
    <w:unhideWhenUsed/>
    <w:qFormat/>
    <w:rsid w:val="00A81B9A"/>
    <w:pPr>
      <w:outlineLvl w:val="1"/>
    </w:pPr>
    <w:rPr>
      <w:rFonts w:ascii="Avenir Heavy" w:hAnsi="Avenir Heavy"/>
      <w:b/>
      <w:bCs/>
      <w:sz w:val="28"/>
      <w:szCs w:val="28"/>
    </w:rPr>
  </w:style>
  <w:style w:type="paragraph" w:styleId="Heading3">
    <w:name w:val="heading 3"/>
    <w:basedOn w:val="Normal"/>
    <w:next w:val="Normal"/>
    <w:link w:val="Heading3Char"/>
    <w:uiPriority w:val="9"/>
    <w:unhideWhenUsed/>
    <w:qFormat/>
    <w:rsid w:val="005D5F08"/>
    <w:pPr>
      <w:keepNext/>
      <w:keepLines/>
      <w:spacing w:before="40"/>
      <w:outlineLvl w:val="2"/>
    </w:pPr>
    <w:rPr>
      <w:rFonts w:asciiTheme="majorHAnsi" w:eastAsiaTheme="majorEastAsia" w:hAnsiTheme="majorHAnsi" w:cstheme="majorBidi"/>
      <w:color w:val="7030A0"/>
    </w:rPr>
  </w:style>
  <w:style w:type="paragraph" w:styleId="Heading4">
    <w:name w:val="heading 4"/>
    <w:basedOn w:val="Normal"/>
    <w:next w:val="Normal"/>
    <w:link w:val="Heading4Char"/>
    <w:uiPriority w:val="9"/>
    <w:unhideWhenUsed/>
    <w:rsid w:val="005D5F08"/>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A81B9A"/>
  </w:style>
  <w:style w:type="character" w:customStyle="1" w:styleId="HeaderChar">
    <w:name w:val="Header Char"/>
    <w:basedOn w:val="DefaultParagraphFont"/>
    <w:link w:val="Header"/>
    <w:uiPriority w:val="99"/>
    <w:rsid w:val="00A81B9A"/>
    <w:rPr>
      <w:rFonts w:ascii="Avenir Book" w:hAnsi="Avenir Book"/>
    </w:rPr>
  </w:style>
  <w:style w:type="paragraph" w:styleId="Footer">
    <w:name w:val="footer"/>
    <w:basedOn w:val="Normal"/>
    <w:link w:val="FooterChar"/>
    <w:uiPriority w:val="99"/>
    <w:unhideWhenUsed/>
    <w:rsid w:val="00A81B9A"/>
    <w:pPr>
      <w:tabs>
        <w:tab w:val="center" w:pos="4680"/>
        <w:tab w:val="right" w:pos="9360"/>
      </w:tabs>
    </w:pPr>
  </w:style>
  <w:style w:type="character" w:customStyle="1" w:styleId="FooterChar">
    <w:name w:val="Footer Char"/>
    <w:basedOn w:val="DefaultParagraphFont"/>
    <w:link w:val="Footer"/>
    <w:uiPriority w:val="99"/>
    <w:rsid w:val="00A81B9A"/>
    <w:rPr>
      <w:rFonts w:ascii="Avenir Book" w:hAnsi="Avenir Book"/>
    </w:rPr>
  </w:style>
  <w:style w:type="character" w:styleId="PageNumber">
    <w:name w:val="page number"/>
    <w:basedOn w:val="DefaultParagraphFont"/>
    <w:uiPriority w:val="99"/>
    <w:semiHidden/>
    <w:unhideWhenUsed/>
    <w:rsid w:val="00A81B9A"/>
  </w:style>
  <w:style w:type="paragraph" w:styleId="Title">
    <w:name w:val="Title"/>
    <w:basedOn w:val="Normal"/>
    <w:next w:val="Normal"/>
    <w:link w:val="TitleChar"/>
    <w:uiPriority w:val="10"/>
    <w:qFormat/>
    <w:rsid w:val="00A81B9A"/>
    <w:rPr>
      <w:rFonts w:ascii="Canela" w:hAnsi="Canela"/>
      <w:sz w:val="56"/>
      <w:szCs w:val="56"/>
    </w:rPr>
  </w:style>
  <w:style w:type="character" w:customStyle="1" w:styleId="TitleChar">
    <w:name w:val="Title Char"/>
    <w:basedOn w:val="DefaultParagraphFont"/>
    <w:link w:val="Title"/>
    <w:uiPriority w:val="10"/>
    <w:rsid w:val="00A81B9A"/>
    <w:rPr>
      <w:rFonts w:ascii="Canela" w:hAnsi="Canela"/>
      <w:sz w:val="56"/>
      <w:szCs w:val="56"/>
    </w:rPr>
  </w:style>
  <w:style w:type="paragraph" w:styleId="Subtitle">
    <w:name w:val="Subtitle"/>
    <w:basedOn w:val="Normal"/>
    <w:next w:val="Normal"/>
    <w:link w:val="SubtitleChar"/>
    <w:uiPriority w:val="11"/>
    <w:qFormat/>
    <w:rsid w:val="00A81B9A"/>
    <w:rPr>
      <w:rFonts w:ascii="AVENIR LIGHT OBLIQUE" w:hAnsi="AVENIR LIGHT OBLIQUE"/>
      <w:i/>
      <w:iCs/>
    </w:rPr>
  </w:style>
  <w:style w:type="character" w:customStyle="1" w:styleId="SubtitleChar">
    <w:name w:val="Subtitle Char"/>
    <w:basedOn w:val="DefaultParagraphFont"/>
    <w:link w:val="Subtitle"/>
    <w:uiPriority w:val="11"/>
    <w:rsid w:val="00A81B9A"/>
    <w:rPr>
      <w:rFonts w:ascii="AVENIR LIGHT OBLIQUE" w:hAnsi="AVENIR LIGHT OBLIQUE"/>
      <w:i/>
      <w:iCs/>
    </w:rPr>
  </w:style>
  <w:style w:type="character" w:customStyle="1" w:styleId="Heading1Char">
    <w:name w:val="Heading 1 Char"/>
    <w:basedOn w:val="DefaultParagraphFont"/>
    <w:link w:val="Heading1"/>
    <w:uiPriority w:val="9"/>
    <w:rsid w:val="00A81B9A"/>
    <w:rPr>
      <w:rFonts w:ascii="Avenir Heavy" w:hAnsi="Avenir Heavy"/>
      <w:b/>
      <w:bCs/>
      <w:sz w:val="36"/>
      <w:szCs w:val="36"/>
    </w:rPr>
  </w:style>
  <w:style w:type="character" w:customStyle="1" w:styleId="Heading2Char">
    <w:name w:val="Heading 2 Char"/>
    <w:basedOn w:val="DefaultParagraphFont"/>
    <w:link w:val="Heading2"/>
    <w:uiPriority w:val="9"/>
    <w:rsid w:val="00A81B9A"/>
    <w:rPr>
      <w:rFonts w:ascii="Avenir Heavy" w:hAnsi="Avenir Heavy"/>
      <w:b/>
      <w:bCs/>
      <w:sz w:val="28"/>
      <w:szCs w:val="28"/>
    </w:rPr>
  </w:style>
  <w:style w:type="paragraph" w:styleId="IntenseQuote">
    <w:name w:val="Intense Quote"/>
    <w:basedOn w:val="Normal"/>
    <w:next w:val="Normal"/>
    <w:link w:val="IntenseQuoteChar"/>
    <w:uiPriority w:val="30"/>
    <w:qFormat/>
    <w:rsid w:val="00A81B9A"/>
    <w:pPr>
      <w:pBdr>
        <w:top w:val="single" w:sz="4" w:space="6" w:color="3A2B75"/>
        <w:bottom w:val="single" w:sz="4" w:space="6" w:color="3A2B75"/>
      </w:pBdr>
      <w:spacing w:before="360" w:after="360"/>
      <w:ind w:left="864" w:right="864"/>
      <w:jc w:val="center"/>
    </w:pPr>
    <w:rPr>
      <w:i/>
      <w:iCs/>
      <w:color w:val="3A2B75"/>
    </w:rPr>
  </w:style>
  <w:style w:type="character" w:customStyle="1" w:styleId="IntenseQuoteChar">
    <w:name w:val="Intense Quote Char"/>
    <w:basedOn w:val="DefaultParagraphFont"/>
    <w:link w:val="IntenseQuote"/>
    <w:uiPriority w:val="30"/>
    <w:rsid w:val="00A81B9A"/>
    <w:rPr>
      <w:rFonts w:ascii="Avenir Book" w:hAnsi="Avenir Book"/>
      <w:i/>
      <w:iCs/>
      <w:color w:val="3A2B75"/>
    </w:rPr>
  </w:style>
  <w:style w:type="character" w:styleId="IntenseEmphasis">
    <w:name w:val="Intense Emphasis"/>
    <w:basedOn w:val="DefaultParagraphFont"/>
    <w:uiPriority w:val="21"/>
    <w:qFormat/>
    <w:rsid w:val="00A81B9A"/>
    <w:rPr>
      <w:i/>
      <w:iCs/>
      <w:color w:val="7030A0"/>
    </w:rPr>
  </w:style>
  <w:style w:type="character" w:styleId="IntenseReference">
    <w:name w:val="Intense Reference"/>
    <w:basedOn w:val="DefaultParagraphFont"/>
    <w:uiPriority w:val="32"/>
    <w:qFormat/>
    <w:rsid w:val="00A81B9A"/>
    <w:rPr>
      <w:b/>
      <w:bCs/>
      <w:smallCaps/>
      <w:color w:val="7030A0"/>
      <w:spacing w:val="5"/>
    </w:rPr>
  </w:style>
  <w:style w:type="character" w:customStyle="1" w:styleId="Heading3Char">
    <w:name w:val="Heading 3 Char"/>
    <w:basedOn w:val="DefaultParagraphFont"/>
    <w:link w:val="Heading3"/>
    <w:uiPriority w:val="9"/>
    <w:rsid w:val="005D5F08"/>
    <w:rPr>
      <w:rFonts w:asciiTheme="majorHAnsi" w:eastAsiaTheme="majorEastAsia" w:hAnsiTheme="majorHAnsi" w:cstheme="majorBidi"/>
      <w:color w:val="7030A0"/>
    </w:rPr>
  </w:style>
  <w:style w:type="character" w:customStyle="1" w:styleId="Heading4Char">
    <w:name w:val="Heading 4 Char"/>
    <w:basedOn w:val="DefaultParagraphFont"/>
    <w:link w:val="Heading4"/>
    <w:uiPriority w:val="9"/>
    <w:rsid w:val="005D5F08"/>
    <w:rPr>
      <w:rFonts w:asciiTheme="majorHAnsi" w:eastAsiaTheme="majorEastAsia" w:hAnsiTheme="majorHAnsi" w:cstheme="majorBidi"/>
      <w:i/>
      <w:iCs/>
      <w:color w:val="A5A5A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6600">
      <w:bodyDiv w:val="1"/>
      <w:marLeft w:val="0"/>
      <w:marRight w:val="0"/>
      <w:marTop w:val="0"/>
      <w:marBottom w:val="0"/>
      <w:divBdr>
        <w:top w:val="none" w:sz="0" w:space="0" w:color="auto"/>
        <w:left w:val="none" w:sz="0" w:space="0" w:color="auto"/>
        <w:bottom w:val="none" w:sz="0" w:space="0" w:color="auto"/>
        <w:right w:val="none" w:sz="0" w:space="0" w:color="auto"/>
      </w:divBdr>
    </w:div>
    <w:div w:id="14291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councill/Library/Group%20Containers/UBF8T346G9.Office/User%20Content.localized/Templates.localized/NTHS.dotx" TargetMode="External"/></Relationships>
</file>

<file path=word/theme/theme1.xml><?xml version="1.0" encoding="utf-8"?>
<a:theme xmlns:a="http://schemas.openxmlformats.org/drawingml/2006/main" name="Vapor Trai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D083-1071-F747-A143-B9F2C5ED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NTHS.dotx</Template>
  <TotalTime>81</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Councill</cp:lastModifiedBy>
  <cp:revision>10</cp:revision>
  <dcterms:created xsi:type="dcterms:W3CDTF">2022-03-24T01:16:00Z</dcterms:created>
  <dcterms:modified xsi:type="dcterms:W3CDTF">2022-03-24T15:32:00Z</dcterms:modified>
</cp:coreProperties>
</file>